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0FFA" w14:textId="032C6D6B" w:rsidR="00376AC9" w:rsidRDefault="009D69F0">
      <w:pPr>
        <w:rPr>
          <w:lang w:val="sv-SE"/>
        </w:rPr>
      </w:pPr>
      <w:r w:rsidRPr="0055475F">
        <w:rPr>
          <w:noProof/>
        </w:rPr>
        <w:drawing>
          <wp:anchor distT="0" distB="0" distL="114300" distR="114300" simplePos="0" relativeHeight="251668480" behindDoc="0" locked="0" layoutInCell="1" allowOverlap="1" wp14:anchorId="2B92C881" wp14:editId="562904DE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4297680" cy="3223260"/>
            <wp:effectExtent l="0" t="0" r="762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99408" cy="322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E8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86DC72" wp14:editId="7E66426D">
                <wp:simplePos x="0" y="0"/>
                <wp:positionH relativeFrom="column">
                  <wp:posOffset>396240</wp:posOffset>
                </wp:positionH>
                <wp:positionV relativeFrom="paragraph">
                  <wp:posOffset>5615940</wp:posOffset>
                </wp:positionV>
                <wp:extent cx="2430780" cy="3467100"/>
                <wp:effectExtent l="0" t="0" r="26670" b="1905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32EB" w14:textId="77777777" w:rsidR="00BD2075" w:rsidRDefault="00BD2075">
                            <w:pPr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</w:pPr>
                          </w:p>
                          <w:p w14:paraId="2602334E" w14:textId="77777777" w:rsidR="002A275D" w:rsidRDefault="002A275D">
                            <w:pPr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</w:pPr>
                          </w:p>
                          <w:p w14:paraId="32BC7ACA" w14:textId="05F869DF" w:rsidR="001F488B" w:rsidRDefault="001F488B">
                            <w:pPr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</w:pPr>
                            <w:r w:rsidRPr="00E93560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  <w:t xml:space="preserve">Informations till </w:t>
                            </w:r>
                            <w:r w:rsidR="00BD2075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  <w:t>medlemmar</w:t>
                            </w:r>
                            <w:r w:rsidRPr="00E93560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  <w:t>:</w:t>
                            </w:r>
                          </w:p>
                          <w:p w14:paraId="2410DBE4" w14:textId="77777777" w:rsidR="00BD2075" w:rsidRPr="00E93560" w:rsidRDefault="00BD2075">
                            <w:pPr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</w:pPr>
                          </w:p>
                          <w:p w14:paraId="4570648A" w14:textId="6AD363DD" w:rsidR="00BD2075" w:rsidRPr="00C646A8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Kostnader /år</w:t>
                            </w:r>
                            <w:r w:rsidR="00BD2075" w:rsidRP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, </w:t>
                            </w:r>
                          </w:p>
                          <w:p w14:paraId="2EE6F262" w14:textId="45F90657" w:rsidR="001F488B" w:rsidRPr="00C646A8" w:rsidRDefault="00BD2075" w:rsidP="00C646A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se </w:t>
                            </w:r>
                            <w:r w:rsidR="007D5348" w:rsidRP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samfällighetsförening</w:t>
                            </w:r>
                            <w:r w:rsid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ens</w:t>
                            </w:r>
                            <w:r w:rsidRP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, hemsida</w:t>
                            </w:r>
                          </w:p>
                          <w:p w14:paraId="447265F7" w14:textId="73BE8906" w:rsidR="001F488B" w:rsidRPr="00E93560" w:rsidRDefault="001F488B">
                            <w:p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277C1851" w14:textId="72B97A74" w:rsidR="001F488B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Björkelunds Stugförening</w:t>
                            </w:r>
                            <w:r w:rsidR="00BD2075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s</w:t>
                            </w:r>
                            <w:r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BD2075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sommarvatten</w:t>
                            </w:r>
                            <w:r w:rsidR="007D5348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ägs av</w:t>
                            </w:r>
                            <w:r w:rsidR="00BD2075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C646A8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medlemsfastigheterna </w:t>
                            </w:r>
                          </w:p>
                          <w:p w14:paraId="60959274" w14:textId="64A7F3EA" w:rsidR="00BD2075" w:rsidRPr="007D5348" w:rsidRDefault="001F488B" w:rsidP="00CA1F3C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A1F3C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  <w:t>GA18</w:t>
                            </w:r>
                            <w:r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BD2075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pumphus och ledningar</w:t>
                            </w:r>
                            <w:r w:rsidR="007D5348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k</w:t>
                            </w:r>
                            <w:r w:rsidR="00BD2075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ostnader / år för </w:t>
                            </w:r>
                            <w:r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el och försäkring och </w:t>
                            </w:r>
                            <w:proofErr w:type="spellStart"/>
                            <w:r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ev</w:t>
                            </w:r>
                            <w:proofErr w:type="spellEnd"/>
                            <w:r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3634CD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underhåll</w:t>
                            </w:r>
                            <w:r w:rsidR="003634CD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ca</w:t>
                            </w:r>
                            <w:r w:rsidR="00BD2075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C646A8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250 kr/år och fastighet</w:t>
                            </w:r>
                          </w:p>
                          <w:p w14:paraId="1A3EE905" w14:textId="7A7E1BF6" w:rsidR="001F488B" w:rsidRPr="00E93560" w:rsidRDefault="001F488B">
                            <w:p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6DC7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.2pt;margin-top:442.2pt;width:191.4pt;height:27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NgJQIAAEU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">
                <v:textbox>
                  <w:txbxContent>
                    <w:p w14:paraId="1B7932EB" w14:textId="77777777" w:rsidR="00BD2075" w:rsidRDefault="00BD2075">
                      <w:pPr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</w:pPr>
                    </w:p>
                    <w:p w14:paraId="2602334E" w14:textId="77777777" w:rsidR="002A275D" w:rsidRDefault="002A275D">
                      <w:pPr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</w:pPr>
                    </w:p>
                    <w:p w14:paraId="32BC7ACA" w14:textId="05F869DF" w:rsidR="001F488B" w:rsidRDefault="001F488B">
                      <w:pPr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</w:pPr>
                      <w:r w:rsidRPr="00E93560"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  <w:t xml:space="preserve">Informations till </w:t>
                      </w:r>
                      <w:r w:rsidR="00BD2075"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  <w:t>medlemmar</w:t>
                      </w:r>
                      <w:r w:rsidRPr="00E93560"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  <w:t>:</w:t>
                      </w:r>
                    </w:p>
                    <w:p w14:paraId="2410DBE4" w14:textId="77777777" w:rsidR="00BD2075" w:rsidRPr="00E93560" w:rsidRDefault="00BD2075">
                      <w:pPr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</w:pPr>
                    </w:p>
                    <w:p w14:paraId="4570648A" w14:textId="6AD363DD" w:rsidR="00BD2075" w:rsidRPr="00C646A8" w:rsidRDefault="001F488B" w:rsidP="009D69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Kostnader /år</w:t>
                      </w:r>
                      <w:r w:rsidR="00BD2075" w:rsidRP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, </w:t>
                      </w:r>
                    </w:p>
                    <w:p w14:paraId="2EE6F262" w14:textId="45F90657" w:rsidR="001F488B" w:rsidRPr="00C646A8" w:rsidRDefault="00BD2075" w:rsidP="00C646A8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se </w:t>
                      </w:r>
                      <w:r w:rsidR="007D5348" w:rsidRP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samfällighetsförening</w:t>
                      </w:r>
                      <w:r w:rsid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ens</w:t>
                      </w:r>
                      <w:r w:rsidRP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, hemsida</w:t>
                      </w:r>
                    </w:p>
                    <w:p w14:paraId="447265F7" w14:textId="73BE8906" w:rsidR="001F488B" w:rsidRPr="00E93560" w:rsidRDefault="001F488B">
                      <w:p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  <w:p w14:paraId="277C1851" w14:textId="72B97A74" w:rsidR="001F488B" w:rsidRDefault="001F488B" w:rsidP="009D69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Björkelunds Stugförening</w:t>
                      </w:r>
                      <w:r w:rsidR="00BD2075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s</w:t>
                      </w:r>
                      <w:r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="00BD2075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sommarvatten</w:t>
                      </w:r>
                      <w:r w:rsidR="007D5348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ägs av</w:t>
                      </w:r>
                      <w:r w:rsidR="00BD2075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="00C646A8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medlemsfastigheterna </w:t>
                      </w:r>
                    </w:p>
                    <w:p w14:paraId="60959274" w14:textId="64A7F3EA" w:rsidR="00BD2075" w:rsidRPr="007D5348" w:rsidRDefault="001F488B" w:rsidP="00CA1F3C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CA1F3C"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  <w:t>GA18</w:t>
                      </w:r>
                      <w:r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="00BD2075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pumphus och ledningar</w:t>
                      </w:r>
                      <w:r w:rsidR="007D5348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k</w:t>
                      </w:r>
                      <w:r w:rsidR="00BD2075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ostnader / år för </w:t>
                      </w:r>
                      <w:r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el och försäkring och </w:t>
                      </w:r>
                      <w:proofErr w:type="spellStart"/>
                      <w:r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ev</w:t>
                      </w:r>
                      <w:proofErr w:type="spellEnd"/>
                      <w:r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="003634CD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underhåll</w:t>
                      </w:r>
                      <w:r w:rsidR="003634CD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ca</w:t>
                      </w:r>
                      <w:r w:rsidR="00BD2075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="00C646A8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250 kr/år och fastighet</w:t>
                      </w:r>
                    </w:p>
                    <w:p w14:paraId="1A3EE905" w14:textId="7A7E1BF6" w:rsidR="001F488B" w:rsidRPr="00E93560" w:rsidRDefault="001F488B">
                      <w:p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236D" w:rsidRPr="0000236D">
        <w:rPr>
          <w:rFonts w:ascii="Segoe UI" w:hAnsi="Segoe UI" w:cs="Segoe UI"/>
          <w:color w:val="201F1E"/>
          <w:sz w:val="23"/>
          <w:szCs w:val="23"/>
          <w:lang w:val="sv-SE"/>
        </w:rPr>
        <w:br/>
      </w:r>
    </w:p>
    <w:p w14:paraId="05A05DA4" w14:textId="5657AE42" w:rsidR="008276D6" w:rsidRPr="0000236D" w:rsidRDefault="003634CD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5CB15E" wp14:editId="359FFF7D">
                <wp:simplePos x="0" y="0"/>
                <wp:positionH relativeFrom="margin">
                  <wp:posOffset>4091940</wp:posOffset>
                </wp:positionH>
                <wp:positionV relativeFrom="paragraph">
                  <wp:posOffset>5290820</wp:posOffset>
                </wp:positionV>
                <wp:extent cx="2545080" cy="3855720"/>
                <wp:effectExtent l="0" t="0" r="26670" b="1143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1004" w14:textId="77777777" w:rsidR="005A5E6C" w:rsidRDefault="005A5E6C" w:rsidP="009D69F0">
                            <w:pPr>
                              <w:ind w:left="720" w:hanging="360"/>
                            </w:pPr>
                          </w:p>
                          <w:p w14:paraId="12A77459" w14:textId="39E1AE7C" w:rsidR="005A5E6C" w:rsidRDefault="00C646A8" w:rsidP="009D69F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Ä</w:t>
                            </w:r>
                            <w:r w:rsidR="005A5E6C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gare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till fastighet 1:11</w:t>
                            </w:r>
                            <w:r w:rsidR="005A5E6C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 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är </w:t>
                            </w:r>
                            <w:r w:rsidR="005A5E6C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BSF</w:t>
                            </w:r>
                          </w:p>
                          <w:p w14:paraId="2642AB46" w14:textId="2A8501EA" w:rsidR="005A5E6C" w:rsidRDefault="00C646A8" w:rsidP="002A275D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Som förvaltas av BSFF</w:t>
                            </w:r>
                          </w:p>
                          <w:p w14:paraId="61DE9CE1" w14:textId="77777777" w:rsidR="005A5E6C" w:rsidRDefault="005A5E6C" w:rsidP="005A5E6C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7FD5EE7E" w14:textId="4BA72EBF" w:rsidR="001F488B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D69F0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Avtalsservitut, vattnet:</w:t>
                            </w:r>
                          </w:p>
                          <w:p w14:paraId="67B92CD3" w14:textId="60EA51A0" w:rsidR="002A275D" w:rsidRDefault="002A275D" w:rsidP="002A275D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Info på Hemsidan</w:t>
                            </w:r>
                          </w:p>
                          <w:p w14:paraId="184A4C5B" w14:textId="77777777" w:rsidR="007D5348" w:rsidRDefault="007D5348" w:rsidP="002A275D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332D29B3" w14:textId="15FDA1D3" w:rsidR="002A275D" w:rsidRDefault="002A275D" w:rsidP="002A275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Båtkommittè</w:t>
                            </w:r>
                            <w:proofErr w:type="spellEnd"/>
                            <w:r w:rsid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              </w:t>
                            </w:r>
                            <w:r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Ansvarar för avtal och miljöplan</w:t>
                            </w:r>
                            <w:r w:rsidR="007D5348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,</w:t>
                            </w:r>
                            <w:r w:rsid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7D5348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b</w:t>
                            </w:r>
                            <w:r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åt</w:t>
                            </w:r>
                            <w:r w:rsidR="001F488B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plats</w:t>
                            </w:r>
                            <w:r w:rsidR="00AA4042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,</w:t>
                            </w:r>
                            <w:r w:rsid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1F488B" w:rsidRPr="007D534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avtal mellan medlemsfastighet och BSF, </w:t>
                            </w:r>
                          </w:p>
                          <w:p w14:paraId="2A7A5E87" w14:textId="77777777" w:rsidR="007D5348" w:rsidRDefault="007D5348" w:rsidP="00CA1F3C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09F71D5B" w14:textId="722335D8" w:rsidR="00CA1F3C" w:rsidRPr="00CA1F3C" w:rsidRDefault="007D5348" w:rsidP="00CA1F3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</w:pPr>
                            <w:r w:rsidRPr="00CA1F3C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  <w:t>M</w:t>
                            </w:r>
                            <w:r w:rsidR="001F488B" w:rsidRPr="00CA1F3C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  <w:t>iljöplan</w:t>
                            </w:r>
                            <w:r w:rsidR="00CA1F3C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  <w:t>, finns på hemsidan</w:t>
                            </w:r>
                          </w:p>
                          <w:p w14:paraId="5B1BDB02" w14:textId="77777777" w:rsidR="001F488B" w:rsidRPr="007C2274" w:rsidRDefault="001F488B" w:rsidP="007C2274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3A4F4615" w14:textId="77777777" w:rsidR="00AA4042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Folkrörelsearkivet, </w:t>
                            </w:r>
                          </w:p>
                          <w:p w14:paraId="09ED9BBC" w14:textId="5F7442A7" w:rsidR="001F488B" w:rsidRPr="009D69F0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där förvaras BSF:s pärmar</w:t>
                            </w:r>
                            <w:r w:rsidR="002A275D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, som innehåller info om BSF</w:t>
                            </w:r>
                          </w:p>
                          <w:p w14:paraId="77328F99" w14:textId="77777777" w:rsidR="001F488B" w:rsidRPr="0000236D" w:rsidRDefault="001F488B" w:rsidP="00ED7E8D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B15E" id="_x0000_s1027" type="#_x0000_t202" style="position:absolute;margin-left:322.2pt;margin-top:416.6pt;width:200.4pt;height:303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">
                <v:textbox>
                  <w:txbxContent>
                    <w:p w14:paraId="31961004" w14:textId="77777777" w:rsidR="005A5E6C" w:rsidRDefault="005A5E6C" w:rsidP="009D69F0">
                      <w:pPr>
                        <w:ind w:left="720" w:hanging="360"/>
                      </w:pPr>
                    </w:p>
                    <w:p w14:paraId="12A77459" w14:textId="39E1AE7C" w:rsidR="005A5E6C" w:rsidRDefault="00C646A8" w:rsidP="009D69F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Ä</w:t>
                      </w:r>
                      <w:r w:rsidR="005A5E6C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gare</w:t>
                      </w: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till fastighet 1:11</w:t>
                      </w:r>
                      <w:r w:rsidR="005A5E6C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  </w:t>
                      </w: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är </w:t>
                      </w:r>
                      <w:r w:rsidR="005A5E6C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BSF</w:t>
                      </w:r>
                    </w:p>
                    <w:p w14:paraId="2642AB46" w14:textId="2A8501EA" w:rsidR="005A5E6C" w:rsidRDefault="00C646A8" w:rsidP="002A275D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Som förvaltas av BSFF</w:t>
                      </w:r>
                    </w:p>
                    <w:p w14:paraId="61DE9CE1" w14:textId="77777777" w:rsidR="005A5E6C" w:rsidRDefault="005A5E6C" w:rsidP="005A5E6C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  <w:p w14:paraId="7FD5EE7E" w14:textId="4BA72EBF" w:rsidR="001F488B" w:rsidRDefault="001F488B" w:rsidP="009D69F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9D69F0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Avtalsservitut, vattnet:</w:t>
                      </w:r>
                    </w:p>
                    <w:p w14:paraId="67B92CD3" w14:textId="60EA51A0" w:rsidR="002A275D" w:rsidRDefault="002A275D" w:rsidP="002A275D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Info på Hemsidan</w:t>
                      </w:r>
                    </w:p>
                    <w:p w14:paraId="184A4C5B" w14:textId="77777777" w:rsidR="007D5348" w:rsidRDefault="007D5348" w:rsidP="002A275D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  <w:p w14:paraId="332D29B3" w14:textId="15FDA1D3" w:rsidR="002A275D" w:rsidRDefault="002A275D" w:rsidP="002A275D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proofErr w:type="spellStart"/>
                      <w:r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Båtkommittè</w:t>
                      </w:r>
                      <w:proofErr w:type="spellEnd"/>
                      <w:r w:rsid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              </w:t>
                      </w:r>
                      <w:r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Ansvarar för avtal och miljöplan</w:t>
                      </w:r>
                      <w:r w:rsidR="007D5348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,</w:t>
                      </w:r>
                      <w:r w:rsid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="007D5348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b</w:t>
                      </w:r>
                      <w:r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åt</w:t>
                      </w:r>
                      <w:r w:rsidR="001F488B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plats</w:t>
                      </w:r>
                      <w:r w:rsidR="00AA4042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,</w:t>
                      </w:r>
                      <w:r w:rsid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="001F488B" w:rsidRPr="007D534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avtal mellan medlemsfastighet och BSF, </w:t>
                      </w:r>
                    </w:p>
                    <w:p w14:paraId="2A7A5E87" w14:textId="77777777" w:rsidR="007D5348" w:rsidRDefault="007D5348" w:rsidP="00CA1F3C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  <w:p w14:paraId="09F71D5B" w14:textId="722335D8" w:rsidR="00CA1F3C" w:rsidRPr="00CA1F3C" w:rsidRDefault="007D5348" w:rsidP="00CA1F3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</w:pPr>
                      <w:r w:rsidRPr="00CA1F3C"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  <w:t>M</w:t>
                      </w:r>
                      <w:r w:rsidR="001F488B" w:rsidRPr="00CA1F3C"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  <w:t>iljöplan</w:t>
                      </w:r>
                      <w:r w:rsidR="00CA1F3C"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  <w:t>, finns på hemsidan</w:t>
                      </w:r>
                    </w:p>
                    <w:p w14:paraId="5B1BDB02" w14:textId="77777777" w:rsidR="001F488B" w:rsidRPr="007C2274" w:rsidRDefault="001F488B" w:rsidP="007C2274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  <w:p w14:paraId="3A4F4615" w14:textId="77777777" w:rsidR="00AA4042" w:rsidRDefault="001F488B" w:rsidP="009D69F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Folkrörelsearkivet, </w:t>
                      </w:r>
                    </w:p>
                    <w:p w14:paraId="09ED9BBC" w14:textId="5F7442A7" w:rsidR="001F488B" w:rsidRPr="009D69F0" w:rsidRDefault="001F488B" w:rsidP="009D69F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där förvaras BSF:s pärmar</w:t>
                      </w:r>
                      <w:r w:rsidR="002A275D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, som innehåller info om BSF</w:t>
                      </w:r>
                    </w:p>
                    <w:p w14:paraId="77328F99" w14:textId="77777777" w:rsidR="001F488B" w:rsidRPr="0000236D" w:rsidRDefault="001F488B" w:rsidP="00ED7E8D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75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CB9418" wp14:editId="3B79D38D">
                <wp:simplePos x="0" y="0"/>
                <wp:positionH relativeFrom="column">
                  <wp:posOffset>3627120</wp:posOffset>
                </wp:positionH>
                <wp:positionV relativeFrom="paragraph">
                  <wp:posOffset>86360</wp:posOffset>
                </wp:positionV>
                <wp:extent cx="3322320" cy="3970020"/>
                <wp:effectExtent l="0" t="0" r="1143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22320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FFC7" w14:textId="005FF604" w:rsidR="001F488B" w:rsidRPr="005E4DB4" w:rsidRDefault="001F488B">
                            <w:pPr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 w:rsidRPr="005E4DB4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 xml:space="preserve">ordf. Yvette Heikka </w:t>
                            </w:r>
                            <w:proofErr w:type="gramStart"/>
                            <w:r w:rsidRPr="005E4DB4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Mukka  0705</w:t>
                            </w:r>
                            <w:proofErr w:type="gramEnd"/>
                            <w:r w:rsidRPr="005E4DB4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 xml:space="preserve"> 66 75 49</w:t>
                            </w:r>
                          </w:p>
                          <w:p w14:paraId="79F7A88A" w14:textId="6159AE8B" w:rsidR="001F488B" w:rsidRDefault="001F488B">
                            <w:pPr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 w:rsidRPr="005E4DB4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kassör Kicki Knutsson          0730 34 36 84</w:t>
                            </w:r>
                          </w:p>
                          <w:p w14:paraId="488A060D" w14:textId="77777777" w:rsidR="00BD2075" w:rsidRDefault="00BD2075">
                            <w:pPr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</w:p>
                          <w:p w14:paraId="2D4209AD" w14:textId="5B74C73D" w:rsidR="00BD2075" w:rsidRPr="00BD2075" w:rsidRDefault="00BD2075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 w:rsidRPr="00BD2075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(BSF)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 xml:space="preserve"> </w:t>
                            </w:r>
                            <w:r w:rsidRPr="002A275D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Björkelunds stugförening</w:t>
                            </w:r>
                          </w:p>
                          <w:p w14:paraId="76A4D55D" w14:textId="2180CE30" w:rsidR="001F488B" w:rsidRPr="00EE76FE" w:rsidRDefault="001F488B" w:rsidP="00EE76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EE76FE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www.bjorkelundsstugforening.se</w:t>
                            </w:r>
                          </w:p>
                          <w:p w14:paraId="3DA25ED2" w14:textId="5B75BB24" w:rsidR="001F488B" w:rsidRPr="005E4DB4" w:rsidRDefault="001F488B">
                            <w:pPr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5E4DB4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  <w:t>lösenord</w:t>
                            </w:r>
                            <w:proofErr w:type="spellEnd"/>
                            <w:r w:rsidR="00EE76FE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  <w:t>:</w:t>
                            </w:r>
                            <w:r w:rsidRPr="005E4DB4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  <w:t>Hossmo</w:t>
                            </w:r>
                            <w:proofErr w:type="spellEnd"/>
                          </w:p>
                          <w:p w14:paraId="098B67ED" w14:textId="77777777" w:rsidR="001F488B" w:rsidRPr="005E4DB4" w:rsidRDefault="001F488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</w:pPr>
                          </w:p>
                          <w:p w14:paraId="7765927F" w14:textId="77777777" w:rsidR="001F488B" w:rsidRPr="004709DA" w:rsidRDefault="001F488B" w:rsidP="005E4DB4">
                            <w:pPr>
                              <w:rPr>
                                <w:rFonts w:ascii="Georgia" w:hAnsi="Georgia"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>BSF:s</w:t>
                            </w:r>
                            <w:proofErr w:type="gramEnd"/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Mail </w:t>
                            </w:r>
                            <w:proofErr w:type="spellStart"/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>adress</w:t>
                            </w:r>
                            <w:proofErr w:type="spellEnd"/>
                            <w:r w:rsidRPr="004709DA">
                              <w:rPr>
                                <w:rFonts w:ascii="Georgia" w:hAnsi="Georgia"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0EB1FB7D" w14:textId="4E9944C5" w:rsidR="001F488B" w:rsidRDefault="00CA1F3C" w:rsidP="00EE76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hyperlink r:id="rId7" w:history="1">
                              <w:r w:rsidR="001F488B" w:rsidRPr="00EE76FE">
                                <w:rPr>
                                  <w:rStyle w:val="Hyperlnk"/>
                                  <w:rFonts w:ascii="Georgia" w:hAnsi="Georgia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styrelsen@bjorkelundsstugforening.se</w:t>
                              </w:r>
                            </w:hyperlink>
                          </w:p>
                          <w:p w14:paraId="68F01A99" w14:textId="77777777" w:rsidR="00EE76FE" w:rsidRPr="00EE76FE" w:rsidRDefault="00EE76FE" w:rsidP="00EE76FE">
                            <w:pPr>
                              <w:pStyle w:val="Liststycke"/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5739C545" w14:textId="1FE5CB1E" w:rsidR="001F488B" w:rsidRDefault="001F488B" w:rsidP="005E4DB4">
                            <w:p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val="sv-SE"/>
                              </w:rPr>
                            </w:pPr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val="sv-SE"/>
                              </w:rPr>
                              <w:t>Vid frågor, kontakta alltid styrelsen först</w:t>
                            </w:r>
                          </w:p>
                          <w:p w14:paraId="4DADF532" w14:textId="77777777" w:rsidR="00BD2075" w:rsidRPr="00EE76FE" w:rsidRDefault="00BD2075" w:rsidP="005E4DB4">
                            <w:p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val="sv-SE"/>
                              </w:rPr>
                            </w:pPr>
                          </w:p>
                          <w:p w14:paraId="6546F402" w14:textId="5B1AADFA" w:rsidR="001F488B" w:rsidRDefault="0069258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(</w:t>
                            </w:r>
                            <w:r w:rsidRPr="0069258C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BSFF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)</w:t>
                            </w:r>
                            <w:r w:rsidR="001F488B" w:rsidRPr="004709DA"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Björkelunds samfällighetsförening:</w:t>
                            </w:r>
                          </w:p>
                          <w:p w14:paraId="51D9AA95" w14:textId="76430761" w:rsidR="001F488B" w:rsidRPr="00BD2075" w:rsidRDefault="00CA1F3C" w:rsidP="00BD207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hyperlink r:id="rId8" w:history="1">
                              <w:r w:rsidR="001F488B" w:rsidRPr="00BD2075">
                                <w:rPr>
                                  <w:rStyle w:val="Hyperlnk"/>
                                  <w:rFonts w:ascii="Georgia" w:hAnsi="Georgia"/>
                                  <w:sz w:val="22"/>
                                  <w:szCs w:val="22"/>
                                  <w:bdr w:val="none" w:sz="0" w:space="0" w:color="auto" w:frame="1"/>
                                  <w:lang w:val="sv-SE"/>
                                </w:rPr>
                                <w:t>www.bjorkelundssamfallighetsforening.se</w:t>
                              </w:r>
                            </w:hyperlink>
                          </w:p>
                          <w:p w14:paraId="0352EC3C" w14:textId="4A9F06EE" w:rsidR="001F488B" w:rsidRDefault="001F488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lösenord</w:t>
                            </w:r>
                            <w:r w:rsidRPr="004709DA"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 xml:space="preserve">: </w:t>
                            </w:r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nybyggare</w:t>
                            </w:r>
                          </w:p>
                          <w:p w14:paraId="6508AA16" w14:textId="77777777" w:rsidR="001F488B" w:rsidRPr="004709DA" w:rsidRDefault="001F488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</w:p>
                          <w:p w14:paraId="5E0EC041" w14:textId="3AB9E20E" w:rsidR="001F488B" w:rsidRPr="004709DA" w:rsidRDefault="0069258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(</w:t>
                            </w:r>
                            <w:r w:rsidRPr="0069258C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HKSF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)</w:t>
                            </w:r>
                            <w:r w:rsidR="001F488B" w:rsidRPr="004709DA"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Hossmo Kyrkvägs samfällighet:</w:t>
                            </w:r>
                          </w:p>
                          <w:p w14:paraId="15F29BAD" w14:textId="0309BB8C" w:rsidR="001F488B" w:rsidRPr="00EE76FE" w:rsidRDefault="00CA1F3C" w:rsidP="00EE76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sv-SE"/>
                              </w:rPr>
                            </w:pPr>
                            <w:hyperlink r:id="rId9" w:history="1">
                              <w:r w:rsidR="001F488B" w:rsidRPr="00EE76FE">
                                <w:rPr>
                                  <w:rStyle w:val="Hyperlnk"/>
                                  <w:rFonts w:ascii="Segoe UI" w:hAnsi="Segoe UI" w:cs="Segoe UI"/>
                                  <w:sz w:val="22"/>
                                  <w:szCs w:val="22"/>
                                  <w:shd w:val="clear" w:color="auto" w:fill="FFFFFF"/>
                                  <w:lang w:val="sv-SE"/>
                                </w:rPr>
                                <w:t>www.hossmo.se</w:t>
                              </w:r>
                            </w:hyperlink>
                          </w:p>
                          <w:p w14:paraId="79C860CF" w14:textId="037579C6" w:rsidR="001F488B" w:rsidRPr="004709DA" w:rsidRDefault="00EE76FE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>l</w:t>
                            </w:r>
                            <w:r w:rsidR="001F488B" w:rsidRPr="00EE76FE">
                              <w:rPr>
                                <w:rFonts w:ascii="Segoe UI" w:hAnsi="Segoe UI" w:cs="Segoe UI"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>ösenord</w:t>
                            </w:r>
                            <w:r w:rsidR="001F488B" w:rsidRPr="004709DA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>: dike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9418" id="_x0000_s1028" type="#_x0000_t202" style="position:absolute;margin-left:285.6pt;margin-top:6.8pt;width:261.6pt;height:312.6pt;rotation:18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">
                <v:textbox>
                  <w:txbxContent>
                    <w:p w14:paraId="0399FFC7" w14:textId="005FF604" w:rsidR="001F488B" w:rsidRPr="005E4DB4" w:rsidRDefault="001F488B">
                      <w:pPr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 w:rsidRPr="005E4DB4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 xml:space="preserve">ordf. Yvette Heikka </w:t>
                      </w:r>
                      <w:proofErr w:type="gramStart"/>
                      <w:r w:rsidRPr="005E4DB4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Mukka  0705</w:t>
                      </w:r>
                      <w:proofErr w:type="gramEnd"/>
                      <w:r w:rsidRPr="005E4DB4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 xml:space="preserve"> 66 75 49</w:t>
                      </w:r>
                    </w:p>
                    <w:p w14:paraId="79F7A88A" w14:textId="6159AE8B" w:rsidR="001F488B" w:rsidRDefault="001F488B">
                      <w:pPr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 w:rsidRPr="005E4DB4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kassör Kicki Knutsson          0730 34 36 84</w:t>
                      </w:r>
                    </w:p>
                    <w:p w14:paraId="488A060D" w14:textId="77777777" w:rsidR="00BD2075" w:rsidRDefault="00BD2075">
                      <w:pPr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</w:p>
                    <w:p w14:paraId="2D4209AD" w14:textId="5B74C73D" w:rsidR="00BD2075" w:rsidRPr="00BD2075" w:rsidRDefault="00BD2075">
                      <w:pPr>
                        <w:rPr>
                          <w:rFonts w:ascii="Georgia" w:hAnsi="Georgia"/>
                          <w:b/>
                          <w:bCs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 w:rsidRPr="00BD2075">
                        <w:rPr>
                          <w:rFonts w:ascii="Georgia" w:hAnsi="Georgia"/>
                          <w:b/>
                          <w:bCs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(BSF)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 xml:space="preserve"> </w:t>
                      </w:r>
                      <w:r w:rsidRPr="002A275D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Björkelunds stugförening</w:t>
                      </w:r>
                    </w:p>
                    <w:p w14:paraId="76A4D55D" w14:textId="2180CE30" w:rsidR="001F488B" w:rsidRPr="00EE76FE" w:rsidRDefault="001F488B" w:rsidP="00EE76FE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EE76FE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</w:rPr>
                        <w:t>www.bjorkelundsstugforening.se</w:t>
                      </w:r>
                    </w:p>
                    <w:p w14:paraId="3DA25ED2" w14:textId="5B75BB24" w:rsidR="001F488B" w:rsidRPr="005E4DB4" w:rsidRDefault="001F488B">
                      <w:pPr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</w:pPr>
                      <w:proofErr w:type="spellStart"/>
                      <w:r w:rsidRPr="005E4DB4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  <w:t>lösenord</w:t>
                      </w:r>
                      <w:proofErr w:type="spellEnd"/>
                      <w:r w:rsidR="00EE76FE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  <w:t>:</w:t>
                      </w:r>
                      <w:r w:rsidRPr="005E4DB4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E76FE">
                        <w:rPr>
                          <w:rFonts w:ascii="Georgia" w:hAnsi="Georgia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  <w:t>Hossmo</w:t>
                      </w:r>
                      <w:proofErr w:type="spellEnd"/>
                    </w:p>
                    <w:p w14:paraId="098B67ED" w14:textId="77777777" w:rsidR="001F488B" w:rsidRPr="005E4DB4" w:rsidRDefault="001F488B">
                      <w:pPr>
                        <w:rPr>
                          <w:rFonts w:ascii="Georgia" w:hAnsi="Georgia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</w:pPr>
                    </w:p>
                    <w:p w14:paraId="7765927F" w14:textId="77777777" w:rsidR="001F488B" w:rsidRPr="004709DA" w:rsidRDefault="001F488B" w:rsidP="005E4DB4">
                      <w:pPr>
                        <w:rPr>
                          <w:rFonts w:ascii="Georgia" w:hAnsi="Georgia"/>
                          <w:i/>
                          <w:i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EE76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>BSF:s</w:t>
                      </w:r>
                      <w:proofErr w:type="gramEnd"/>
                      <w:r w:rsidRPr="00EE76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 xml:space="preserve"> Mail </w:t>
                      </w:r>
                      <w:proofErr w:type="spellStart"/>
                      <w:r w:rsidRPr="00EE76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>adress</w:t>
                      </w:r>
                      <w:proofErr w:type="spellEnd"/>
                      <w:r w:rsidRPr="004709DA">
                        <w:rPr>
                          <w:rFonts w:ascii="Georgia" w:hAnsi="Georgia"/>
                          <w:i/>
                          <w:i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>:</w:t>
                      </w:r>
                    </w:p>
                    <w:p w14:paraId="0EB1FB7D" w14:textId="4E9944C5" w:rsidR="001F488B" w:rsidRDefault="00CA1F3C" w:rsidP="00EE76FE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hyperlink r:id="rId10" w:history="1">
                        <w:r w:rsidR="001F488B" w:rsidRPr="00EE76FE">
                          <w:rPr>
                            <w:rStyle w:val="Hyperlnk"/>
                            <w:rFonts w:ascii="Georgia" w:hAnsi="Georgia"/>
                            <w:sz w:val="22"/>
                            <w:szCs w:val="22"/>
                            <w:bdr w:val="none" w:sz="0" w:space="0" w:color="auto" w:frame="1"/>
                          </w:rPr>
                          <w:t>styrelsen@bjorkelundsstugforening.se</w:t>
                        </w:r>
                      </w:hyperlink>
                    </w:p>
                    <w:p w14:paraId="68F01A99" w14:textId="77777777" w:rsidR="00EE76FE" w:rsidRPr="00EE76FE" w:rsidRDefault="00EE76FE" w:rsidP="00EE76FE">
                      <w:pPr>
                        <w:pStyle w:val="Liststycke"/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5739C545" w14:textId="1FE5CB1E" w:rsidR="001F488B" w:rsidRDefault="001F488B" w:rsidP="005E4DB4">
                      <w:pP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val="sv-SE"/>
                        </w:rPr>
                      </w:pPr>
                      <w:r w:rsidRPr="00EE76FE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val="sv-SE"/>
                        </w:rPr>
                        <w:t>Vid frågor, kontakta alltid styrelsen först</w:t>
                      </w:r>
                    </w:p>
                    <w:p w14:paraId="4DADF532" w14:textId="77777777" w:rsidR="00BD2075" w:rsidRPr="00EE76FE" w:rsidRDefault="00BD2075" w:rsidP="005E4DB4">
                      <w:pP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val="sv-SE"/>
                        </w:rPr>
                      </w:pPr>
                    </w:p>
                    <w:p w14:paraId="6546F402" w14:textId="5B1AADFA" w:rsidR="001F488B" w:rsidRDefault="0069258C">
                      <w:p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(</w:t>
                      </w:r>
                      <w:r w:rsidRPr="0069258C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BSFF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)</w:t>
                      </w:r>
                      <w:r w:rsidR="001F488B" w:rsidRPr="004709DA"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Björkelunds samfällighetsförening:</w:t>
                      </w:r>
                    </w:p>
                    <w:p w14:paraId="51D9AA95" w14:textId="76430761" w:rsidR="001F488B" w:rsidRPr="00BD2075" w:rsidRDefault="00CA1F3C" w:rsidP="00BD2075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hyperlink r:id="rId11" w:history="1">
                        <w:r w:rsidR="001F488B" w:rsidRPr="00BD2075">
                          <w:rPr>
                            <w:rStyle w:val="Hyperlnk"/>
                            <w:rFonts w:ascii="Georgia" w:hAnsi="Georgia"/>
                            <w:sz w:val="22"/>
                            <w:szCs w:val="22"/>
                            <w:bdr w:val="none" w:sz="0" w:space="0" w:color="auto" w:frame="1"/>
                            <w:lang w:val="sv-SE"/>
                          </w:rPr>
                          <w:t>www.bjorkelundssamfallighetsforening.se</w:t>
                        </w:r>
                      </w:hyperlink>
                    </w:p>
                    <w:p w14:paraId="0352EC3C" w14:textId="4A9F06EE" w:rsidR="001F488B" w:rsidRDefault="001F488B">
                      <w:p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lösenord</w:t>
                      </w:r>
                      <w:r w:rsidRPr="004709DA"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 xml:space="preserve">: </w:t>
                      </w:r>
                      <w:r w:rsidRPr="00EE76FE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nybyggare</w:t>
                      </w:r>
                    </w:p>
                    <w:p w14:paraId="6508AA16" w14:textId="77777777" w:rsidR="001F488B" w:rsidRPr="004709DA" w:rsidRDefault="001F488B">
                      <w:p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</w:p>
                    <w:p w14:paraId="5E0EC041" w14:textId="3AB9E20E" w:rsidR="001F488B" w:rsidRPr="004709DA" w:rsidRDefault="0069258C">
                      <w:p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(</w:t>
                      </w:r>
                      <w:r w:rsidRPr="0069258C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HKSF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)</w:t>
                      </w:r>
                      <w:r w:rsidR="001F488B" w:rsidRPr="004709DA"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Hossmo Kyrkvägs samfällighet:</w:t>
                      </w:r>
                    </w:p>
                    <w:p w14:paraId="15F29BAD" w14:textId="0309BB8C" w:rsidR="001F488B" w:rsidRPr="00EE76FE" w:rsidRDefault="00CA1F3C" w:rsidP="00EE76FE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b/>
                          <w:bCs/>
                          <w:color w:val="0070C0"/>
                          <w:sz w:val="22"/>
                          <w:szCs w:val="22"/>
                          <w:lang w:val="sv-SE"/>
                        </w:rPr>
                      </w:pPr>
                      <w:hyperlink r:id="rId12" w:history="1">
                        <w:r w:rsidR="001F488B" w:rsidRPr="00EE76FE">
                          <w:rPr>
                            <w:rStyle w:val="Hyperlnk"/>
                            <w:rFonts w:ascii="Segoe UI" w:hAnsi="Segoe UI" w:cs="Segoe UI"/>
                            <w:sz w:val="22"/>
                            <w:szCs w:val="22"/>
                            <w:shd w:val="clear" w:color="auto" w:fill="FFFFFF"/>
                            <w:lang w:val="sv-SE"/>
                          </w:rPr>
                          <w:t>www.hossmo.se</w:t>
                        </w:r>
                      </w:hyperlink>
                    </w:p>
                    <w:p w14:paraId="79C860CF" w14:textId="037579C6" w:rsidR="001F488B" w:rsidRPr="004709DA" w:rsidRDefault="00EE76FE">
                      <w:p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>l</w:t>
                      </w:r>
                      <w:r w:rsidR="001F488B" w:rsidRPr="00EE76FE">
                        <w:rPr>
                          <w:rFonts w:ascii="Segoe UI" w:hAnsi="Segoe UI" w:cs="Segoe UI"/>
                          <w:color w:val="0070C0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>ösenord</w:t>
                      </w:r>
                      <w:r w:rsidR="001F488B" w:rsidRPr="004709DA">
                        <w:rPr>
                          <w:rFonts w:ascii="Segoe UI" w:hAnsi="Segoe UI" w:cs="Segoe UI"/>
                          <w:b/>
                          <w:bCs/>
                          <w:color w:val="0070C0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>: dike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AC9" w:rsidRPr="00ED7E8D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C7D027" wp14:editId="673FB9D6">
                <wp:simplePos x="0" y="0"/>
                <wp:positionH relativeFrom="column">
                  <wp:posOffset>1097280</wp:posOffset>
                </wp:positionH>
                <wp:positionV relativeFrom="paragraph">
                  <wp:posOffset>2854961</wp:posOffset>
                </wp:positionV>
                <wp:extent cx="1592580" cy="1404620"/>
                <wp:effectExtent l="0" t="0" r="26670" b="1778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2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0D68" w14:textId="3C66DC05" w:rsidR="001F488B" w:rsidRPr="00ED7E8D" w:rsidRDefault="001F488B">
                            <w:pP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ED7E8D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  <w:t>INFO BLAD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D027" id="_x0000_s1029" type="#_x0000_t202" style="position:absolute;margin-left:86.4pt;margin-top:224.8pt;width:125.4pt;height:110.6pt;rotation:18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">
                <v:textbox style="mso-fit-shape-to-text:t">
                  <w:txbxContent>
                    <w:p w14:paraId="44FE0D68" w14:textId="3C66DC05" w:rsidR="001F488B" w:rsidRPr="00ED7E8D" w:rsidRDefault="001F488B">
                      <w:pPr>
                        <w:rPr>
                          <w:b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</w:pPr>
                      <w:r w:rsidRPr="00ED7E8D">
                        <w:rPr>
                          <w:b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  <w:t>INFO BLAD</w:t>
                      </w:r>
                    </w:p>
                  </w:txbxContent>
                </v:textbox>
              </v:shape>
            </w:pict>
          </mc:Fallback>
        </mc:AlternateContent>
      </w:r>
      <w:r w:rsidR="00E06E5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A9B71B" wp14:editId="0989273F">
                <wp:simplePos x="0" y="0"/>
                <wp:positionH relativeFrom="page">
                  <wp:posOffset>5932170</wp:posOffset>
                </wp:positionH>
                <wp:positionV relativeFrom="page">
                  <wp:posOffset>5887720</wp:posOffset>
                </wp:positionV>
                <wp:extent cx="240665" cy="237490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C4E75" w14:textId="77777777" w:rsidR="001F488B" w:rsidRDefault="001F488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B71B" id="Text Box 70" o:spid="_x0000_s1030" type="#_x0000_t202" style="position:absolute;margin-left:467.1pt;margin-top:463.6pt;width:18.95pt;height:18.7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" filled="f" stroked="f">
                <v:textbox style="mso-fit-shape-to-text:t">
                  <w:txbxContent>
                    <w:p w14:paraId="12EC4E75" w14:textId="77777777" w:rsidR="001F488B" w:rsidRDefault="001F488B"/>
                  </w:txbxContent>
                </v:textbox>
                <w10:wrap anchorx="page" anchory="page"/>
              </v:shape>
            </w:pict>
          </mc:Fallback>
        </mc:AlternateContent>
      </w:r>
    </w:p>
    <w:sectPr w:rsidR="008276D6" w:rsidRPr="0000236D" w:rsidSect="008276D6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356C"/>
    <w:multiLevelType w:val="hybridMultilevel"/>
    <w:tmpl w:val="4A306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00C"/>
    <w:multiLevelType w:val="hybridMultilevel"/>
    <w:tmpl w:val="EABEF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7967"/>
    <w:multiLevelType w:val="hybridMultilevel"/>
    <w:tmpl w:val="80860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3B"/>
    <w:rsid w:val="0000236D"/>
    <w:rsid w:val="00062CCA"/>
    <w:rsid w:val="000736AB"/>
    <w:rsid w:val="00163701"/>
    <w:rsid w:val="0016721A"/>
    <w:rsid w:val="001F488B"/>
    <w:rsid w:val="00287DF1"/>
    <w:rsid w:val="002A275D"/>
    <w:rsid w:val="002B3F5E"/>
    <w:rsid w:val="002D574C"/>
    <w:rsid w:val="00335B14"/>
    <w:rsid w:val="0034239A"/>
    <w:rsid w:val="003634CD"/>
    <w:rsid w:val="00364ECD"/>
    <w:rsid w:val="00376AC9"/>
    <w:rsid w:val="0042419D"/>
    <w:rsid w:val="004709DA"/>
    <w:rsid w:val="004A074A"/>
    <w:rsid w:val="004D6901"/>
    <w:rsid w:val="0055475F"/>
    <w:rsid w:val="005918AA"/>
    <w:rsid w:val="005A42C0"/>
    <w:rsid w:val="005A5E6C"/>
    <w:rsid w:val="005E4DB4"/>
    <w:rsid w:val="006715FE"/>
    <w:rsid w:val="0069258C"/>
    <w:rsid w:val="007C2274"/>
    <w:rsid w:val="007D5348"/>
    <w:rsid w:val="008276D6"/>
    <w:rsid w:val="00963A51"/>
    <w:rsid w:val="009D69F0"/>
    <w:rsid w:val="00A91257"/>
    <w:rsid w:val="00AA4042"/>
    <w:rsid w:val="00AB043B"/>
    <w:rsid w:val="00AE7DCD"/>
    <w:rsid w:val="00BD2075"/>
    <w:rsid w:val="00C12963"/>
    <w:rsid w:val="00C646A8"/>
    <w:rsid w:val="00C91231"/>
    <w:rsid w:val="00CA1F3C"/>
    <w:rsid w:val="00CD71BC"/>
    <w:rsid w:val="00D415FD"/>
    <w:rsid w:val="00DE7903"/>
    <w:rsid w:val="00E06E52"/>
    <w:rsid w:val="00E93560"/>
    <w:rsid w:val="00EC724F"/>
    <w:rsid w:val="00ED7E8D"/>
    <w:rsid w:val="00EE76FE"/>
    <w:rsid w:val="00EF6637"/>
    <w:rsid w:val="00F178C6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09c,#0cf,#069,#036"/>
    </o:shapedefaults>
    <o:shapelayout v:ext="edit">
      <o:idmap v:ext="edit" data="1"/>
    </o:shapelayout>
  </w:shapeDefaults>
  <w:decimalSymbol w:val=","/>
  <w:listSeparator w:val=";"/>
  <w14:docId w14:val="103B060B"/>
  <w15:docId w15:val="{4656A343-B9F2-4272-AAD8-48B38F81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F4D7C"/>
    </w:rPr>
  </w:style>
  <w:style w:type="paragraph" w:styleId="Rubrik1">
    <w:name w:val="heading 1"/>
    <w:basedOn w:val="Normal"/>
    <w:next w:val="Normal"/>
    <w:qFormat/>
    <w:pPr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xt1">
    <w:name w:val="Brödtext1"/>
    <w:basedOn w:val="Normal"/>
    <w:pPr>
      <w:spacing w:line="260" w:lineRule="exact"/>
      <w:jc w:val="center"/>
    </w:pPr>
    <w:rPr>
      <w:rFonts w:ascii="Book Antiqua" w:hAnsi="Book Antiqua" w:cs="Book Antiqua"/>
      <w:i/>
      <w:sz w:val="18"/>
      <w:szCs w:val="18"/>
      <w:lang w:bidi="en-US"/>
    </w:rPr>
  </w:style>
  <w:style w:type="paragraph" w:customStyle="1" w:styleId="Lycknskningar">
    <w:name w:val="Lyckönskningar"/>
    <w:basedOn w:val="Normal"/>
    <w:pPr>
      <w:spacing w:before="200" w:line="220" w:lineRule="exact"/>
      <w:jc w:val="center"/>
    </w:pPr>
    <w:rPr>
      <w:rFonts w:ascii="Book Antiqua" w:hAnsi="Book Antiqua" w:cs="Book Antiqua"/>
      <w:caps/>
      <w:lang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E06E52"/>
    <w:pPr>
      <w:spacing w:before="100" w:beforeAutospacing="1" w:after="100" w:afterAutospacing="1"/>
    </w:pPr>
    <w:rPr>
      <w:rFonts w:eastAsiaTheme="minorEastAsia"/>
      <w:color w:val="auto"/>
      <w:sz w:val="24"/>
      <w:szCs w:val="24"/>
      <w:lang w:val="sv-SE" w:eastAsia="sv-SE"/>
    </w:rPr>
  </w:style>
  <w:style w:type="character" w:styleId="Bokenstitel">
    <w:name w:val="Book Title"/>
    <w:basedOn w:val="Standardstycketeckensnitt"/>
    <w:uiPriority w:val="33"/>
    <w:qFormat/>
    <w:rsid w:val="00C91231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uiPriority w:val="1"/>
    <w:unhideWhenUsed/>
    <w:qFormat/>
    <w:rsid w:val="00C12963"/>
    <w:pPr>
      <w:spacing w:before="600"/>
      <w:jc w:val="center"/>
    </w:pPr>
    <w:rPr>
      <w:rFonts w:asciiTheme="majorHAnsi" w:eastAsiaTheme="majorEastAsia" w:hAnsiTheme="majorHAnsi" w:cstheme="majorBidi"/>
      <w:color w:val="244061" w:themeColor="accent1" w:themeShade="80"/>
      <w:kern w:val="28"/>
      <w:sz w:val="48"/>
      <w:szCs w:val="48"/>
      <w:lang w:val="sv-SE"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C12963"/>
    <w:rPr>
      <w:rFonts w:asciiTheme="majorHAnsi" w:eastAsiaTheme="majorEastAsia" w:hAnsiTheme="majorHAnsi" w:cstheme="majorBidi"/>
      <w:color w:val="244061" w:themeColor="accent1" w:themeShade="80"/>
      <w:kern w:val="28"/>
      <w:sz w:val="48"/>
      <w:szCs w:val="48"/>
      <w:lang w:val="sv-SE" w:eastAsia="ja-JP"/>
    </w:rPr>
  </w:style>
  <w:style w:type="character" w:styleId="Hyperlnk">
    <w:name w:val="Hyperlink"/>
    <w:basedOn w:val="Standardstycketeckensnitt"/>
    <w:uiPriority w:val="99"/>
    <w:unhideWhenUsed/>
    <w:rsid w:val="00335B1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5B1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D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kelundssamfallighetsforening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yrelsen@bjorkelundsstugforening.se" TargetMode="External"/><Relationship Id="rId12" Type="http://schemas.openxmlformats.org/officeDocument/2006/relationships/hyperlink" Target="http://www.hossmo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jorkelundssamfallighetsforening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lsen@bjorkelundsstugfore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ssmo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\AppData\Roaming\Microsoft\Templates\Julkort%20fr&#229;n%20f&#246;retag%20(med%20sn&#246;moti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5B78B7-D805-4819-9F77-E17C27BCD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Julkort från företag (med snömotiv)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</dc:creator>
  <cp:keywords/>
  <dc:description/>
  <cp:lastModifiedBy>Kicki Knutsson</cp:lastModifiedBy>
  <cp:revision>2</cp:revision>
  <cp:lastPrinted>2020-03-31T11:49:00Z</cp:lastPrinted>
  <dcterms:created xsi:type="dcterms:W3CDTF">2020-05-30T04:45:00Z</dcterms:created>
  <dcterms:modified xsi:type="dcterms:W3CDTF">2020-05-30T04:45:00Z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TC010127941053</vt:lpwstr>
  </property>
</Properties>
</file>