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F0FFA" w14:textId="032C6D6B" w:rsidR="00376AC9" w:rsidRDefault="009D69F0">
      <w:pPr>
        <w:rPr>
          <w:lang w:val="sv-SE"/>
        </w:rPr>
      </w:pPr>
      <w:r w:rsidRPr="0055475F">
        <w:rPr>
          <w:noProof/>
        </w:rPr>
        <w:drawing>
          <wp:anchor distT="0" distB="0" distL="114300" distR="114300" simplePos="0" relativeHeight="251668480" behindDoc="0" locked="0" layoutInCell="1" allowOverlap="1" wp14:anchorId="2B92C881" wp14:editId="0E260865">
            <wp:simplePos x="0" y="0"/>
            <wp:positionH relativeFrom="page">
              <wp:posOffset>-106680</wp:posOffset>
            </wp:positionH>
            <wp:positionV relativeFrom="paragraph">
              <wp:posOffset>266700</wp:posOffset>
            </wp:positionV>
            <wp:extent cx="3972560" cy="2979420"/>
            <wp:effectExtent l="0" t="0" r="889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97256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E8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386DC72" wp14:editId="7E66426D">
                <wp:simplePos x="0" y="0"/>
                <wp:positionH relativeFrom="column">
                  <wp:posOffset>396240</wp:posOffset>
                </wp:positionH>
                <wp:positionV relativeFrom="paragraph">
                  <wp:posOffset>5615940</wp:posOffset>
                </wp:positionV>
                <wp:extent cx="2430780" cy="3467100"/>
                <wp:effectExtent l="0" t="0" r="26670" b="1905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932EB" w14:textId="77777777" w:rsidR="00BD2075" w:rsidRDefault="00BD2075">
                            <w:pPr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  <w:lang w:val="sv-SE"/>
                              </w:rPr>
                            </w:pPr>
                          </w:p>
                          <w:p w14:paraId="2602334E" w14:textId="77777777" w:rsidR="002A275D" w:rsidRDefault="002A275D">
                            <w:pPr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  <w:lang w:val="sv-SE"/>
                              </w:rPr>
                            </w:pPr>
                          </w:p>
                          <w:p w14:paraId="32BC7ACA" w14:textId="05F869DF" w:rsidR="001F488B" w:rsidRDefault="001F488B">
                            <w:pPr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  <w:lang w:val="sv-SE"/>
                              </w:rPr>
                            </w:pPr>
                            <w:r w:rsidRPr="00E93560"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  <w:lang w:val="sv-SE"/>
                              </w:rPr>
                              <w:t xml:space="preserve">Informations till </w:t>
                            </w:r>
                            <w:r w:rsidR="00BD2075"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  <w:lang w:val="sv-SE"/>
                              </w:rPr>
                              <w:t>medlemmar</w:t>
                            </w:r>
                            <w:r w:rsidRPr="00E93560"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  <w:lang w:val="sv-SE"/>
                              </w:rPr>
                              <w:t>:</w:t>
                            </w:r>
                          </w:p>
                          <w:p w14:paraId="2410DBE4" w14:textId="77777777" w:rsidR="00BD2075" w:rsidRPr="00E93560" w:rsidRDefault="00BD2075">
                            <w:pPr>
                              <w:rPr>
                                <w:color w:val="0070C0"/>
                                <w:sz w:val="24"/>
                                <w:szCs w:val="24"/>
                                <w:u w:val="single"/>
                                <w:lang w:val="sv-SE"/>
                              </w:rPr>
                            </w:pPr>
                          </w:p>
                          <w:p w14:paraId="4570648A" w14:textId="6AD363DD" w:rsidR="00BD2075" w:rsidRPr="00C646A8" w:rsidRDefault="001F488B" w:rsidP="009D69F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C646A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Kostnader /år</w:t>
                            </w:r>
                            <w:r w:rsidR="00BD2075" w:rsidRPr="00C646A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, </w:t>
                            </w:r>
                          </w:p>
                          <w:p w14:paraId="2EE6F262" w14:textId="74407474" w:rsidR="001F488B" w:rsidRPr="00C646A8" w:rsidRDefault="00BD2075" w:rsidP="00C646A8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C646A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se </w:t>
                            </w:r>
                            <w:proofErr w:type="spellStart"/>
                            <w:r w:rsidRPr="00C646A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samfällighets-föreningarnas</w:t>
                            </w:r>
                            <w:proofErr w:type="spellEnd"/>
                            <w:r w:rsidRPr="00C646A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, hemsida</w:t>
                            </w:r>
                          </w:p>
                          <w:p w14:paraId="447265F7" w14:textId="73BE8906" w:rsidR="001F488B" w:rsidRPr="00E93560" w:rsidRDefault="001F488B">
                            <w:p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277C1851" w14:textId="06C74B12" w:rsidR="001F488B" w:rsidRPr="009D69F0" w:rsidRDefault="001F488B" w:rsidP="009D69F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D69F0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Björkelunds Stugförening</w:t>
                            </w:r>
                            <w:r w:rsidR="00BD2075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s</w:t>
                            </w:r>
                            <w:r w:rsidRPr="009D69F0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="00BD2075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sommarvatten äger </w:t>
                            </w:r>
                            <w:r w:rsidR="00C646A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medlemsfastigheterna </w:t>
                            </w:r>
                          </w:p>
                          <w:p w14:paraId="503D21F6" w14:textId="3152B6A6" w:rsidR="00BD2075" w:rsidRDefault="001F488B" w:rsidP="009D69F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D69F0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GA18 </w:t>
                            </w:r>
                            <w:r w:rsidR="00BD2075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pumphus och ledningar</w:t>
                            </w:r>
                          </w:p>
                          <w:p w14:paraId="6F9B9247" w14:textId="42FC354D" w:rsidR="001F488B" w:rsidRDefault="00BD2075" w:rsidP="009D69F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Kostnader / år för </w:t>
                            </w:r>
                            <w:r w:rsidR="001F488B" w:rsidRPr="009D69F0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el och försäkring och </w:t>
                            </w:r>
                            <w:proofErr w:type="spellStart"/>
                            <w:r w:rsidR="001F488B" w:rsidRPr="009D69F0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ev</w:t>
                            </w:r>
                            <w:proofErr w:type="spellEnd"/>
                            <w:r w:rsidR="001F488B" w:rsidRPr="009D69F0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 underhåll</w:t>
                            </w:r>
                          </w:p>
                          <w:p w14:paraId="60959274" w14:textId="32BE0474" w:rsidR="00BD2075" w:rsidRPr="009D69F0" w:rsidRDefault="00BD2075" w:rsidP="009D69F0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Ca </w:t>
                            </w:r>
                            <w:r w:rsidR="00C646A8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250 kr/år och fastighet</w:t>
                            </w:r>
                          </w:p>
                          <w:p w14:paraId="1A3EE905" w14:textId="7A7E1BF6" w:rsidR="001F488B" w:rsidRPr="00E93560" w:rsidRDefault="001F488B">
                            <w:p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6DC7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.2pt;margin-top:442.2pt;width:191.4pt;height:27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">
                <v:textbox>
                  <w:txbxContent>
                    <w:p w14:paraId="1B7932EB" w14:textId="77777777" w:rsidR="00BD2075" w:rsidRDefault="00BD2075">
                      <w:pPr>
                        <w:rPr>
                          <w:color w:val="0070C0"/>
                          <w:sz w:val="24"/>
                          <w:szCs w:val="24"/>
                          <w:u w:val="single"/>
                          <w:lang w:val="sv-SE"/>
                        </w:rPr>
                      </w:pPr>
                    </w:p>
                    <w:p w14:paraId="2602334E" w14:textId="77777777" w:rsidR="002A275D" w:rsidRDefault="002A275D">
                      <w:pPr>
                        <w:rPr>
                          <w:color w:val="0070C0"/>
                          <w:sz w:val="24"/>
                          <w:szCs w:val="24"/>
                          <w:u w:val="single"/>
                          <w:lang w:val="sv-SE"/>
                        </w:rPr>
                      </w:pPr>
                    </w:p>
                    <w:p w14:paraId="32BC7ACA" w14:textId="05F869DF" w:rsidR="001F488B" w:rsidRDefault="001F488B">
                      <w:pPr>
                        <w:rPr>
                          <w:color w:val="0070C0"/>
                          <w:sz w:val="24"/>
                          <w:szCs w:val="24"/>
                          <w:u w:val="single"/>
                          <w:lang w:val="sv-SE"/>
                        </w:rPr>
                      </w:pPr>
                      <w:r w:rsidRPr="00E93560">
                        <w:rPr>
                          <w:color w:val="0070C0"/>
                          <w:sz w:val="24"/>
                          <w:szCs w:val="24"/>
                          <w:u w:val="single"/>
                          <w:lang w:val="sv-SE"/>
                        </w:rPr>
                        <w:t xml:space="preserve">Informations till </w:t>
                      </w:r>
                      <w:r w:rsidR="00BD2075">
                        <w:rPr>
                          <w:color w:val="0070C0"/>
                          <w:sz w:val="24"/>
                          <w:szCs w:val="24"/>
                          <w:u w:val="single"/>
                          <w:lang w:val="sv-SE"/>
                        </w:rPr>
                        <w:t>medlemmar</w:t>
                      </w:r>
                      <w:r w:rsidRPr="00E93560">
                        <w:rPr>
                          <w:color w:val="0070C0"/>
                          <w:sz w:val="24"/>
                          <w:szCs w:val="24"/>
                          <w:u w:val="single"/>
                          <w:lang w:val="sv-SE"/>
                        </w:rPr>
                        <w:t>:</w:t>
                      </w:r>
                    </w:p>
                    <w:p w14:paraId="2410DBE4" w14:textId="77777777" w:rsidR="00BD2075" w:rsidRPr="00E93560" w:rsidRDefault="00BD2075">
                      <w:pPr>
                        <w:rPr>
                          <w:color w:val="0070C0"/>
                          <w:sz w:val="24"/>
                          <w:szCs w:val="24"/>
                          <w:u w:val="single"/>
                          <w:lang w:val="sv-SE"/>
                        </w:rPr>
                      </w:pPr>
                    </w:p>
                    <w:p w14:paraId="4570648A" w14:textId="6AD363DD" w:rsidR="00BD2075" w:rsidRPr="00C646A8" w:rsidRDefault="001F488B" w:rsidP="009D69F0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 w:rsidRPr="00C646A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Kostnader /år</w:t>
                      </w:r>
                      <w:r w:rsidR="00BD2075" w:rsidRPr="00C646A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, </w:t>
                      </w:r>
                    </w:p>
                    <w:p w14:paraId="2EE6F262" w14:textId="74407474" w:rsidR="001F488B" w:rsidRPr="00C646A8" w:rsidRDefault="00BD2075" w:rsidP="00C646A8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 w:rsidRPr="00C646A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se </w:t>
                      </w:r>
                      <w:proofErr w:type="spellStart"/>
                      <w:r w:rsidRPr="00C646A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samfällighets-föreningarnas</w:t>
                      </w:r>
                      <w:proofErr w:type="spellEnd"/>
                      <w:r w:rsidRPr="00C646A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, hemsida</w:t>
                      </w:r>
                    </w:p>
                    <w:p w14:paraId="447265F7" w14:textId="73BE8906" w:rsidR="001F488B" w:rsidRPr="00E93560" w:rsidRDefault="001F488B">
                      <w:p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</w:p>
                    <w:p w14:paraId="277C1851" w14:textId="06C74B12" w:rsidR="001F488B" w:rsidRPr="009D69F0" w:rsidRDefault="001F488B" w:rsidP="009D69F0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 w:rsidRPr="009D69F0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Björkelunds Stugförening</w:t>
                      </w:r>
                      <w:r w:rsidR="00BD2075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s</w:t>
                      </w:r>
                      <w:r w:rsidRPr="009D69F0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 w:rsidR="00BD2075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sommarvatten äger </w:t>
                      </w:r>
                      <w:r w:rsidR="00C646A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medlemsfastigheterna </w:t>
                      </w:r>
                    </w:p>
                    <w:p w14:paraId="503D21F6" w14:textId="3152B6A6" w:rsidR="00BD2075" w:rsidRDefault="001F488B" w:rsidP="009D69F0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 w:rsidRPr="009D69F0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GA18 </w:t>
                      </w:r>
                      <w:r w:rsidR="00BD2075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pumphus och ledningar</w:t>
                      </w:r>
                    </w:p>
                    <w:p w14:paraId="6F9B9247" w14:textId="42FC354D" w:rsidR="001F488B" w:rsidRDefault="00BD2075" w:rsidP="009D69F0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Kostnader / år för </w:t>
                      </w:r>
                      <w:r w:rsidR="001F488B" w:rsidRPr="009D69F0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el och försäkring och </w:t>
                      </w:r>
                      <w:proofErr w:type="spellStart"/>
                      <w:r w:rsidR="001F488B" w:rsidRPr="009D69F0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ev</w:t>
                      </w:r>
                      <w:proofErr w:type="spellEnd"/>
                      <w:r w:rsidR="001F488B" w:rsidRPr="009D69F0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 underhåll</w:t>
                      </w:r>
                    </w:p>
                    <w:p w14:paraId="60959274" w14:textId="32BE0474" w:rsidR="00BD2075" w:rsidRPr="009D69F0" w:rsidRDefault="00BD2075" w:rsidP="009D69F0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Ca </w:t>
                      </w:r>
                      <w:r w:rsidR="00C646A8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250 kr/år och fastighet</w:t>
                      </w:r>
                    </w:p>
                    <w:p w14:paraId="1A3EE905" w14:textId="7A7E1BF6" w:rsidR="001F488B" w:rsidRPr="00E93560" w:rsidRDefault="001F488B">
                      <w:p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236D" w:rsidRPr="0000236D">
        <w:rPr>
          <w:rFonts w:ascii="Segoe UI" w:hAnsi="Segoe UI" w:cs="Segoe UI"/>
          <w:color w:val="201F1E"/>
          <w:sz w:val="23"/>
          <w:szCs w:val="23"/>
          <w:lang w:val="sv-SE"/>
        </w:rPr>
        <w:br/>
      </w:r>
    </w:p>
    <w:p w14:paraId="05A05DA4" w14:textId="2B05B7B4" w:rsidR="008276D6" w:rsidRPr="0000236D" w:rsidRDefault="002A275D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CB9418" wp14:editId="562D0529">
                <wp:simplePos x="0" y="0"/>
                <wp:positionH relativeFrom="column">
                  <wp:posOffset>3459480</wp:posOffset>
                </wp:positionH>
                <wp:positionV relativeFrom="paragraph">
                  <wp:posOffset>40640</wp:posOffset>
                </wp:positionV>
                <wp:extent cx="3322320" cy="3970020"/>
                <wp:effectExtent l="0" t="0" r="1143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22320" cy="397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9FFC7" w14:textId="5B562141" w:rsidR="001F488B" w:rsidRPr="005E4DB4" w:rsidRDefault="001F488B">
                            <w:pPr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</w:pPr>
                            <w:r w:rsidRPr="005E4DB4"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 xml:space="preserve">ordf. </w:t>
                            </w:r>
                            <w:r w:rsidR="006958D7"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 xml:space="preserve">Elisabeth Nilsson         </w:t>
                            </w:r>
                            <w:r w:rsidR="006958D7"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0706 93 71 04</w:t>
                            </w:r>
                          </w:p>
                          <w:p w14:paraId="79F7A88A" w14:textId="6159AE8B" w:rsidR="001F488B" w:rsidRDefault="001F488B">
                            <w:pPr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</w:pPr>
                            <w:r w:rsidRPr="005E4DB4"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kassör Kicki Knutsson          0730 34 36 84</w:t>
                            </w:r>
                          </w:p>
                          <w:p w14:paraId="488A060D" w14:textId="77777777" w:rsidR="00BD2075" w:rsidRDefault="00BD2075">
                            <w:pPr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</w:pPr>
                          </w:p>
                          <w:p w14:paraId="2D4209AD" w14:textId="5B74C73D" w:rsidR="00BD2075" w:rsidRPr="00BD2075" w:rsidRDefault="00BD2075">
                            <w:pPr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</w:pPr>
                            <w:r w:rsidRPr="00BD2075"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(BSF)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 xml:space="preserve"> </w:t>
                            </w:r>
                            <w:r w:rsidRPr="002A275D"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Björkelunds stugförening</w:t>
                            </w:r>
                          </w:p>
                          <w:p w14:paraId="76A4D55D" w14:textId="2180CE30" w:rsidR="001F488B" w:rsidRPr="00EE76FE" w:rsidRDefault="001F488B" w:rsidP="00EE76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EE76FE"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www.bjorkelundsstugforening.se</w:t>
                            </w:r>
                          </w:p>
                          <w:p w14:paraId="3DA25ED2" w14:textId="5B75BB24" w:rsidR="001F488B" w:rsidRPr="005E4DB4" w:rsidRDefault="001F488B">
                            <w:pPr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u w:val="single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5E4DB4"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u w:val="single"/>
                                <w:bdr w:val="none" w:sz="0" w:space="0" w:color="auto" w:frame="1"/>
                              </w:rPr>
                              <w:t>lösenord</w:t>
                            </w:r>
                            <w:proofErr w:type="spellEnd"/>
                            <w:r w:rsidR="00EE76FE"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u w:val="single"/>
                                <w:bdr w:val="none" w:sz="0" w:space="0" w:color="auto" w:frame="1"/>
                              </w:rPr>
                              <w:t>:</w:t>
                            </w:r>
                            <w:r w:rsidRPr="005E4DB4">
                              <w:rPr>
                                <w:rFonts w:ascii="Georgia" w:hAnsi="Georgia"/>
                                <w:color w:val="0070C0"/>
                                <w:sz w:val="22"/>
                                <w:szCs w:val="22"/>
                                <w:u w:val="single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Pr="00EE76FE"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  <w:bdr w:val="none" w:sz="0" w:space="0" w:color="auto" w:frame="1"/>
                              </w:rPr>
                              <w:t>Hossmo</w:t>
                            </w:r>
                            <w:proofErr w:type="spellEnd"/>
                          </w:p>
                          <w:p w14:paraId="098B67ED" w14:textId="77777777" w:rsidR="001F488B" w:rsidRPr="005E4DB4" w:rsidRDefault="001F488B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  <w:bdr w:val="none" w:sz="0" w:space="0" w:color="auto" w:frame="1"/>
                              </w:rPr>
                            </w:pPr>
                          </w:p>
                          <w:p w14:paraId="7765927F" w14:textId="77777777" w:rsidR="001F488B" w:rsidRPr="004709DA" w:rsidRDefault="001F488B" w:rsidP="005E4DB4">
                            <w:pPr>
                              <w:rPr>
                                <w:rFonts w:ascii="Georgia" w:hAnsi="Georgia"/>
                                <w:i/>
                                <w:iCs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gramStart"/>
                            <w:r w:rsidRPr="00EE76FE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</w:rPr>
                              <w:t>BSF:s</w:t>
                            </w:r>
                            <w:proofErr w:type="gramEnd"/>
                            <w:r w:rsidRPr="00EE76FE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Mail </w:t>
                            </w:r>
                            <w:proofErr w:type="spellStart"/>
                            <w:r w:rsidRPr="00EE76FE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</w:rPr>
                              <w:t>adress</w:t>
                            </w:r>
                            <w:proofErr w:type="spellEnd"/>
                            <w:r w:rsidRPr="004709DA">
                              <w:rPr>
                                <w:rFonts w:ascii="Georgia" w:hAnsi="Georgia"/>
                                <w:i/>
                                <w:iCs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</w:rPr>
                              <w:t>:</w:t>
                            </w:r>
                          </w:p>
                          <w:p w14:paraId="0EB1FB7D" w14:textId="4E9944C5" w:rsidR="001F488B" w:rsidRDefault="005C37C6" w:rsidP="00EE76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hyperlink r:id="rId7" w:history="1">
                              <w:r w:rsidR="001F488B" w:rsidRPr="00EE76FE">
                                <w:rPr>
                                  <w:rStyle w:val="Hyperlnk"/>
                                  <w:rFonts w:ascii="Georgia" w:hAnsi="Georgia"/>
                                  <w:sz w:val="22"/>
                                  <w:szCs w:val="22"/>
                                  <w:bdr w:val="none" w:sz="0" w:space="0" w:color="auto" w:frame="1"/>
                                </w:rPr>
                                <w:t>styrelsen@bjorkelundsstugforening.se</w:t>
                              </w:r>
                            </w:hyperlink>
                          </w:p>
                          <w:p w14:paraId="68F01A99" w14:textId="77777777" w:rsidR="00EE76FE" w:rsidRPr="00EE76FE" w:rsidRDefault="00EE76FE" w:rsidP="00EE76FE">
                            <w:pPr>
                              <w:pStyle w:val="Liststycke"/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5739C545" w14:textId="1FE5CB1E" w:rsidR="001F488B" w:rsidRDefault="001F488B" w:rsidP="005E4DB4">
                            <w:pP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val="sv-SE"/>
                              </w:rPr>
                            </w:pPr>
                            <w:r w:rsidRPr="00EE76FE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val="sv-SE"/>
                              </w:rPr>
                              <w:t>Vid frågor, kontakta alltid styrelsen först</w:t>
                            </w:r>
                          </w:p>
                          <w:p w14:paraId="4DADF532" w14:textId="77777777" w:rsidR="00BD2075" w:rsidRPr="00EE76FE" w:rsidRDefault="00BD2075" w:rsidP="005E4DB4">
                            <w:pP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val="sv-SE"/>
                              </w:rPr>
                            </w:pPr>
                          </w:p>
                          <w:p w14:paraId="6546F402" w14:textId="5B1AADFA" w:rsidR="001F488B" w:rsidRDefault="0069258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(</w:t>
                            </w:r>
                            <w:r w:rsidRPr="0069258C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BSFF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)</w:t>
                            </w:r>
                            <w:r w:rsidR="001F488B" w:rsidRPr="004709DA"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Björkelunds samfällighetsförening:</w:t>
                            </w:r>
                          </w:p>
                          <w:p w14:paraId="51D9AA95" w14:textId="76430761" w:rsidR="001F488B" w:rsidRPr="00BD2075" w:rsidRDefault="005C37C6" w:rsidP="00BD207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</w:pPr>
                            <w:hyperlink r:id="rId8" w:history="1">
                              <w:r w:rsidR="001F488B" w:rsidRPr="00BD2075">
                                <w:rPr>
                                  <w:rStyle w:val="Hyperlnk"/>
                                  <w:rFonts w:ascii="Georgia" w:hAnsi="Georgia"/>
                                  <w:sz w:val="22"/>
                                  <w:szCs w:val="22"/>
                                  <w:bdr w:val="none" w:sz="0" w:space="0" w:color="auto" w:frame="1"/>
                                  <w:lang w:val="sv-SE"/>
                                </w:rPr>
                                <w:t>www.bjorkelundssamfallighetsforening.se</w:t>
                              </w:r>
                            </w:hyperlink>
                          </w:p>
                          <w:p w14:paraId="0352EC3C" w14:textId="4A9F06EE" w:rsidR="001F488B" w:rsidRDefault="001F488B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lösenord</w:t>
                            </w:r>
                            <w:r w:rsidRPr="004709DA"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 xml:space="preserve">: </w:t>
                            </w:r>
                            <w:r w:rsidRPr="00EE76FE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nybyggare</w:t>
                            </w:r>
                          </w:p>
                          <w:p w14:paraId="6508AA16" w14:textId="77777777" w:rsidR="001F488B" w:rsidRPr="004709DA" w:rsidRDefault="001F488B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</w:pPr>
                          </w:p>
                          <w:p w14:paraId="5E0EC041" w14:textId="3AB9E20E" w:rsidR="001F488B" w:rsidRPr="004709DA" w:rsidRDefault="0069258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(</w:t>
                            </w:r>
                            <w:r w:rsidRPr="0069258C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HKSF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)</w:t>
                            </w:r>
                            <w:r w:rsidR="001F488B" w:rsidRPr="004709DA"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  <w:t>Hossmo Kyrkvägs samfällighet:</w:t>
                            </w:r>
                          </w:p>
                          <w:p w14:paraId="15F29BAD" w14:textId="0309BB8C" w:rsidR="001F488B" w:rsidRPr="00EE76FE" w:rsidRDefault="005C37C6" w:rsidP="00EE76FE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" w:hAnsi="Segoe UI" w:cs="Segoe U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sv-SE"/>
                              </w:rPr>
                            </w:pPr>
                            <w:hyperlink r:id="rId9" w:history="1">
                              <w:r w:rsidR="001F488B" w:rsidRPr="00EE76FE">
                                <w:rPr>
                                  <w:rStyle w:val="Hyperlnk"/>
                                  <w:rFonts w:ascii="Segoe UI" w:hAnsi="Segoe UI" w:cs="Segoe UI"/>
                                  <w:sz w:val="22"/>
                                  <w:szCs w:val="22"/>
                                  <w:shd w:val="clear" w:color="auto" w:fill="FFFFFF"/>
                                  <w:lang w:val="sv-SE"/>
                                </w:rPr>
                                <w:t>www.hossmo.se</w:t>
                              </w:r>
                            </w:hyperlink>
                          </w:p>
                          <w:p w14:paraId="79C860CF" w14:textId="037579C6" w:rsidR="001F488B" w:rsidRPr="004709DA" w:rsidRDefault="00EE76FE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bdr w:val="none" w:sz="0" w:space="0" w:color="auto" w:frame="1"/>
                                <w:lang w:val="sv-S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  <w:lang w:val="sv-SE"/>
                              </w:rPr>
                              <w:t>l</w:t>
                            </w:r>
                            <w:r w:rsidR="001F488B" w:rsidRPr="00EE76FE">
                              <w:rPr>
                                <w:rFonts w:ascii="Segoe UI" w:hAnsi="Segoe UI" w:cs="Segoe UI"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  <w:lang w:val="sv-SE"/>
                              </w:rPr>
                              <w:t>ösenord</w:t>
                            </w:r>
                            <w:r w:rsidR="001F488B" w:rsidRPr="004709DA">
                              <w:rPr>
                                <w:rFonts w:ascii="Segoe UI" w:hAnsi="Segoe UI" w:cs="Segoe U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shd w:val="clear" w:color="auto" w:fill="FFFFFF"/>
                                <w:lang w:val="sv-SE"/>
                              </w:rPr>
                              <w:t>: dike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B941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2.4pt;margin-top:3.2pt;width:261.6pt;height:312.6pt;rotation:18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">
                <v:textbox>
                  <w:txbxContent>
                    <w:p w14:paraId="0399FFC7" w14:textId="5B562141" w:rsidR="001F488B" w:rsidRPr="005E4DB4" w:rsidRDefault="001F488B">
                      <w:pPr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</w:pPr>
                      <w:r w:rsidRPr="005E4DB4"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 xml:space="preserve">ordf. </w:t>
                      </w:r>
                      <w:r w:rsidR="006958D7"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 xml:space="preserve">Elisabeth Nilsson         </w:t>
                      </w:r>
                      <w:r w:rsidR="006958D7"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0706 93 71 04</w:t>
                      </w:r>
                    </w:p>
                    <w:p w14:paraId="79F7A88A" w14:textId="6159AE8B" w:rsidR="001F488B" w:rsidRDefault="001F488B">
                      <w:pPr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</w:pPr>
                      <w:r w:rsidRPr="005E4DB4"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kassör Kicki Knutsson          0730 34 36 84</w:t>
                      </w:r>
                    </w:p>
                    <w:p w14:paraId="488A060D" w14:textId="77777777" w:rsidR="00BD2075" w:rsidRDefault="00BD2075">
                      <w:pPr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</w:pPr>
                    </w:p>
                    <w:p w14:paraId="2D4209AD" w14:textId="5B74C73D" w:rsidR="00BD2075" w:rsidRPr="00BD2075" w:rsidRDefault="00BD2075">
                      <w:pPr>
                        <w:rPr>
                          <w:rFonts w:ascii="Georgia" w:hAnsi="Georgia"/>
                          <w:b/>
                          <w:bCs/>
                          <w:color w:val="0070C0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</w:pPr>
                      <w:r w:rsidRPr="00BD2075">
                        <w:rPr>
                          <w:rFonts w:ascii="Georgia" w:hAnsi="Georgia"/>
                          <w:b/>
                          <w:bCs/>
                          <w:color w:val="0070C0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(BSF)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70C0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 xml:space="preserve"> </w:t>
                      </w:r>
                      <w:r w:rsidRPr="002A275D"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Björkelunds stugförening</w:t>
                      </w:r>
                    </w:p>
                    <w:p w14:paraId="76A4D55D" w14:textId="2180CE30" w:rsidR="001F488B" w:rsidRPr="00EE76FE" w:rsidRDefault="001F488B" w:rsidP="00EE76FE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EE76FE"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bdr w:val="none" w:sz="0" w:space="0" w:color="auto" w:frame="1"/>
                        </w:rPr>
                        <w:t>www.bjorkelundsstugforening.se</w:t>
                      </w:r>
                    </w:p>
                    <w:p w14:paraId="3DA25ED2" w14:textId="5B75BB24" w:rsidR="001F488B" w:rsidRPr="005E4DB4" w:rsidRDefault="001F488B">
                      <w:pPr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u w:val="single"/>
                          <w:bdr w:val="none" w:sz="0" w:space="0" w:color="auto" w:frame="1"/>
                        </w:rPr>
                      </w:pPr>
                      <w:proofErr w:type="spellStart"/>
                      <w:r w:rsidRPr="005E4DB4"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u w:val="single"/>
                          <w:bdr w:val="none" w:sz="0" w:space="0" w:color="auto" w:frame="1"/>
                        </w:rPr>
                        <w:t>lösenord</w:t>
                      </w:r>
                      <w:proofErr w:type="spellEnd"/>
                      <w:r w:rsidR="00EE76FE"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u w:val="single"/>
                          <w:bdr w:val="none" w:sz="0" w:space="0" w:color="auto" w:frame="1"/>
                        </w:rPr>
                        <w:t>:</w:t>
                      </w:r>
                      <w:r w:rsidRPr="005E4DB4">
                        <w:rPr>
                          <w:rFonts w:ascii="Georgia" w:hAnsi="Georgia"/>
                          <w:color w:val="0070C0"/>
                          <w:sz w:val="22"/>
                          <w:szCs w:val="22"/>
                          <w:u w:val="single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EE76FE">
                        <w:rPr>
                          <w:rFonts w:ascii="Georgia" w:hAnsi="Georgia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  <w:bdr w:val="none" w:sz="0" w:space="0" w:color="auto" w:frame="1"/>
                        </w:rPr>
                        <w:t>Hossmo</w:t>
                      </w:r>
                      <w:proofErr w:type="spellEnd"/>
                    </w:p>
                    <w:p w14:paraId="098B67ED" w14:textId="77777777" w:rsidR="001F488B" w:rsidRPr="005E4DB4" w:rsidRDefault="001F488B">
                      <w:pPr>
                        <w:rPr>
                          <w:rFonts w:ascii="Georgia" w:hAnsi="Georgia"/>
                          <w:sz w:val="22"/>
                          <w:szCs w:val="22"/>
                          <w:u w:val="single"/>
                          <w:bdr w:val="none" w:sz="0" w:space="0" w:color="auto" w:frame="1"/>
                        </w:rPr>
                      </w:pPr>
                    </w:p>
                    <w:p w14:paraId="7765927F" w14:textId="77777777" w:rsidR="001F488B" w:rsidRPr="004709DA" w:rsidRDefault="001F488B" w:rsidP="005E4DB4">
                      <w:pPr>
                        <w:rPr>
                          <w:rFonts w:ascii="Georgia" w:hAnsi="Georgia"/>
                          <w:i/>
                          <w:iCs/>
                          <w:color w:val="0070C0"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gramStart"/>
                      <w:r w:rsidRPr="00EE76FE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70C0"/>
                          <w:sz w:val="22"/>
                          <w:szCs w:val="22"/>
                          <w:shd w:val="clear" w:color="auto" w:fill="FFFFFF"/>
                        </w:rPr>
                        <w:t>BSF:s</w:t>
                      </w:r>
                      <w:proofErr w:type="gramEnd"/>
                      <w:r w:rsidRPr="00EE76FE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70C0"/>
                          <w:sz w:val="22"/>
                          <w:szCs w:val="22"/>
                          <w:shd w:val="clear" w:color="auto" w:fill="FFFFFF"/>
                        </w:rPr>
                        <w:t xml:space="preserve"> Mail </w:t>
                      </w:r>
                      <w:proofErr w:type="spellStart"/>
                      <w:r w:rsidRPr="00EE76FE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70C0"/>
                          <w:sz w:val="22"/>
                          <w:szCs w:val="22"/>
                          <w:shd w:val="clear" w:color="auto" w:fill="FFFFFF"/>
                        </w:rPr>
                        <w:t>adress</w:t>
                      </w:r>
                      <w:proofErr w:type="spellEnd"/>
                      <w:r w:rsidRPr="004709DA">
                        <w:rPr>
                          <w:rFonts w:ascii="Georgia" w:hAnsi="Georgia"/>
                          <w:i/>
                          <w:iCs/>
                          <w:color w:val="0070C0"/>
                          <w:sz w:val="22"/>
                          <w:szCs w:val="22"/>
                          <w:shd w:val="clear" w:color="auto" w:fill="FFFFFF"/>
                        </w:rPr>
                        <w:t>:</w:t>
                      </w:r>
                    </w:p>
                    <w:p w14:paraId="0EB1FB7D" w14:textId="4E9944C5" w:rsidR="001F488B" w:rsidRDefault="005C37C6" w:rsidP="00EE76FE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hyperlink r:id="rId10" w:history="1">
                        <w:r w:rsidR="001F488B" w:rsidRPr="00EE76FE">
                          <w:rPr>
                            <w:rStyle w:val="Hyperlnk"/>
                            <w:rFonts w:ascii="Georgia" w:hAnsi="Georgia"/>
                            <w:sz w:val="22"/>
                            <w:szCs w:val="22"/>
                            <w:bdr w:val="none" w:sz="0" w:space="0" w:color="auto" w:frame="1"/>
                          </w:rPr>
                          <w:t>styrelsen@bjorkelundsstugforening.se</w:t>
                        </w:r>
                      </w:hyperlink>
                    </w:p>
                    <w:p w14:paraId="68F01A99" w14:textId="77777777" w:rsidR="00EE76FE" w:rsidRPr="00EE76FE" w:rsidRDefault="00EE76FE" w:rsidP="00EE76FE">
                      <w:pPr>
                        <w:pStyle w:val="Liststycke"/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5739C545" w14:textId="1FE5CB1E" w:rsidR="001F488B" w:rsidRDefault="001F488B" w:rsidP="005E4DB4">
                      <w:pP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  <w:lang w:val="sv-SE"/>
                        </w:rPr>
                      </w:pPr>
                      <w:r w:rsidRPr="00EE76FE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  <w:lang w:val="sv-SE"/>
                        </w:rPr>
                        <w:t>Vid frågor, kontakta alltid styrelsen först</w:t>
                      </w:r>
                    </w:p>
                    <w:p w14:paraId="4DADF532" w14:textId="77777777" w:rsidR="00BD2075" w:rsidRPr="00EE76FE" w:rsidRDefault="00BD2075" w:rsidP="005E4DB4">
                      <w:pP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  <w:lang w:val="sv-SE"/>
                        </w:rPr>
                      </w:pPr>
                    </w:p>
                    <w:p w14:paraId="6546F402" w14:textId="5B1AADFA" w:rsidR="001F488B" w:rsidRDefault="0069258C">
                      <w:pP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(</w:t>
                      </w:r>
                      <w:r w:rsidRPr="0069258C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BSFF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)</w:t>
                      </w:r>
                      <w:r w:rsidR="001F488B" w:rsidRPr="004709DA"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Björkelunds samfällighetsförening:</w:t>
                      </w:r>
                    </w:p>
                    <w:p w14:paraId="51D9AA95" w14:textId="76430761" w:rsidR="001F488B" w:rsidRPr="00BD2075" w:rsidRDefault="005C37C6" w:rsidP="00BD2075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</w:pPr>
                      <w:hyperlink r:id="rId11" w:history="1">
                        <w:r w:rsidR="001F488B" w:rsidRPr="00BD2075">
                          <w:rPr>
                            <w:rStyle w:val="Hyperlnk"/>
                            <w:rFonts w:ascii="Georgia" w:hAnsi="Georgia"/>
                            <w:sz w:val="22"/>
                            <w:szCs w:val="22"/>
                            <w:bdr w:val="none" w:sz="0" w:space="0" w:color="auto" w:frame="1"/>
                            <w:lang w:val="sv-SE"/>
                          </w:rPr>
                          <w:t>www.bjorkelundssamfallighetsforening.se</w:t>
                        </w:r>
                      </w:hyperlink>
                    </w:p>
                    <w:p w14:paraId="0352EC3C" w14:textId="4A9F06EE" w:rsidR="001F488B" w:rsidRDefault="001F488B">
                      <w:pP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lösenord</w:t>
                      </w:r>
                      <w:r w:rsidRPr="004709DA"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 xml:space="preserve">: </w:t>
                      </w:r>
                      <w:r w:rsidRPr="00EE76FE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nybyggare</w:t>
                      </w:r>
                    </w:p>
                    <w:p w14:paraId="6508AA16" w14:textId="77777777" w:rsidR="001F488B" w:rsidRPr="004709DA" w:rsidRDefault="001F488B">
                      <w:pP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</w:pPr>
                    </w:p>
                    <w:p w14:paraId="5E0EC041" w14:textId="3AB9E20E" w:rsidR="001F488B" w:rsidRPr="004709DA" w:rsidRDefault="0069258C">
                      <w:pP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(</w:t>
                      </w:r>
                      <w:r w:rsidRPr="0069258C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HKSF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)</w:t>
                      </w:r>
                      <w:r w:rsidR="001F488B" w:rsidRPr="004709DA"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  <w:t>Hossmo Kyrkvägs samfällighet:</w:t>
                      </w:r>
                    </w:p>
                    <w:p w14:paraId="15F29BAD" w14:textId="0309BB8C" w:rsidR="001F488B" w:rsidRPr="00EE76FE" w:rsidRDefault="005C37C6" w:rsidP="00EE76FE">
                      <w:pPr>
                        <w:pStyle w:val="Liststycke"/>
                        <w:numPr>
                          <w:ilvl w:val="0"/>
                          <w:numId w:val="3"/>
                        </w:numPr>
                        <w:rPr>
                          <w:rFonts w:ascii="Segoe UI" w:hAnsi="Segoe UI" w:cs="Segoe UI"/>
                          <w:b/>
                          <w:bCs/>
                          <w:color w:val="0070C0"/>
                          <w:sz w:val="22"/>
                          <w:szCs w:val="22"/>
                          <w:lang w:val="sv-SE"/>
                        </w:rPr>
                      </w:pPr>
                      <w:hyperlink r:id="rId12" w:history="1">
                        <w:r w:rsidR="001F488B" w:rsidRPr="00EE76FE">
                          <w:rPr>
                            <w:rStyle w:val="Hyperlnk"/>
                            <w:rFonts w:ascii="Segoe UI" w:hAnsi="Segoe UI" w:cs="Segoe UI"/>
                            <w:sz w:val="22"/>
                            <w:szCs w:val="22"/>
                            <w:shd w:val="clear" w:color="auto" w:fill="FFFFFF"/>
                            <w:lang w:val="sv-SE"/>
                          </w:rPr>
                          <w:t>www.hossmo.se</w:t>
                        </w:r>
                      </w:hyperlink>
                    </w:p>
                    <w:p w14:paraId="79C860CF" w14:textId="037579C6" w:rsidR="001F488B" w:rsidRPr="004709DA" w:rsidRDefault="00EE76FE">
                      <w:pPr>
                        <w:rPr>
                          <w:rFonts w:ascii="Georgia" w:hAnsi="Georgia"/>
                          <w:sz w:val="22"/>
                          <w:szCs w:val="22"/>
                          <w:bdr w:val="none" w:sz="0" w:space="0" w:color="auto" w:frame="1"/>
                          <w:lang w:val="sv-SE"/>
                        </w:rPr>
                      </w:pPr>
                      <w:r>
                        <w:rPr>
                          <w:rFonts w:ascii="Segoe UI" w:hAnsi="Segoe UI" w:cs="Segoe UI"/>
                          <w:color w:val="0070C0"/>
                          <w:sz w:val="22"/>
                          <w:szCs w:val="22"/>
                          <w:shd w:val="clear" w:color="auto" w:fill="FFFFFF"/>
                          <w:lang w:val="sv-SE"/>
                        </w:rPr>
                        <w:t>l</w:t>
                      </w:r>
                      <w:r w:rsidR="001F488B" w:rsidRPr="00EE76FE">
                        <w:rPr>
                          <w:rFonts w:ascii="Segoe UI" w:hAnsi="Segoe UI" w:cs="Segoe UI"/>
                          <w:color w:val="0070C0"/>
                          <w:sz w:val="22"/>
                          <w:szCs w:val="22"/>
                          <w:shd w:val="clear" w:color="auto" w:fill="FFFFFF"/>
                          <w:lang w:val="sv-SE"/>
                        </w:rPr>
                        <w:t>ösenord</w:t>
                      </w:r>
                      <w:r w:rsidR="001F488B" w:rsidRPr="004709DA">
                        <w:rPr>
                          <w:rFonts w:ascii="Segoe UI" w:hAnsi="Segoe UI" w:cs="Segoe UI"/>
                          <w:b/>
                          <w:bCs/>
                          <w:color w:val="0070C0"/>
                          <w:sz w:val="22"/>
                          <w:szCs w:val="22"/>
                          <w:shd w:val="clear" w:color="auto" w:fill="FFFFFF"/>
                          <w:lang w:val="sv-SE"/>
                        </w:rPr>
                        <w:t>: dike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5CB15E" wp14:editId="0702566F">
                <wp:simplePos x="0" y="0"/>
                <wp:positionH relativeFrom="margin">
                  <wp:posOffset>4084320</wp:posOffset>
                </wp:positionH>
                <wp:positionV relativeFrom="paragraph">
                  <wp:posOffset>5321300</wp:posOffset>
                </wp:positionV>
                <wp:extent cx="2545080" cy="3855720"/>
                <wp:effectExtent l="0" t="0" r="26670" b="1143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61004" w14:textId="77777777" w:rsidR="005A5E6C" w:rsidRDefault="005A5E6C" w:rsidP="009D69F0">
                            <w:pPr>
                              <w:ind w:left="720" w:hanging="360"/>
                            </w:pPr>
                          </w:p>
                          <w:p w14:paraId="12A77459" w14:textId="39E1AE7C" w:rsidR="005A5E6C" w:rsidRDefault="00C646A8" w:rsidP="009D69F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Ä</w:t>
                            </w:r>
                            <w:r w:rsidR="005A5E6C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gare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 till fastighet 1:11</w:t>
                            </w:r>
                            <w:r w:rsidR="005A5E6C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   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är </w:t>
                            </w:r>
                            <w:r w:rsidR="005A5E6C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BSF</w:t>
                            </w:r>
                          </w:p>
                          <w:p w14:paraId="2642AB46" w14:textId="2A8501EA" w:rsidR="005A5E6C" w:rsidRDefault="00C646A8" w:rsidP="002A275D">
                            <w:pPr>
                              <w:pStyle w:val="Liststycke"/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Som förvaltas av BSFF</w:t>
                            </w:r>
                          </w:p>
                          <w:p w14:paraId="61DE9CE1" w14:textId="77777777" w:rsidR="005A5E6C" w:rsidRDefault="005A5E6C" w:rsidP="005A5E6C">
                            <w:pPr>
                              <w:pStyle w:val="Liststycke"/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7FD5EE7E" w14:textId="4BA72EBF" w:rsidR="001F488B" w:rsidRDefault="001F488B" w:rsidP="009D69F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D69F0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Avtalsservitut, vattnet:</w:t>
                            </w:r>
                          </w:p>
                          <w:p w14:paraId="67B92CD3" w14:textId="12B91B9C" w:rsidR="002A275D" w:rsidRDefault="002A275D" w:rsidP="002A275D">
                            <w:pPr>
                              <w:pStyle w:val="Liststycke"/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Info på Hemsidan</w:t>
                            </w:r>
                          </w:p>
                          <w:p w14:paraId="6264F1AF" w14:textId="5598A163" w:rsidR="002A275D" w:rsidRDefault="002A275D" w:rsidP="002A275D">
                            <w:pPr>
                              <w:pStyle w:val="Liststycke"/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5B74327F" w14:textId="44FDAD14" w:rsidR="002A275D" w:rsidRDefault="002A275D" w:rsidP="002A275D">
                            <w:pPr>
                              <w:pStyle w:val="Liststycke"/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Båtkommittè</w:t>
                            </w:r>
                            <w:proofErr w:type="spellEnd"/>
                          </w:p>
                          <w:p w14:paraId="5966908D" w14:textId="7617DA69" w:rsidR="001F488B" w:rsidRDefault="002A275D" w:rsidP="007C2274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2A275D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Ansvarar för avtal och miljöplan</w:t>
                            </w:r>
                          </w:p>
                          <w:p w14:paraId="0C22E86E" w14:textId="77777777" w:rsidR="002A275D" w:rsidRPr="002A275D" w:rsidRDefault="002A275D" w:rsidP="007C2274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0A67A723" w14:textId="0582338B" w:rsidR="001F488B" w:rsidRDefault="001F488B" w:rsidP="009D69F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D69F0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B</w:t>
                            </w:r>
                            <w:r w:rsidR="002A275D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åt</w:t>
                            </w:r>
                            <w:r w:rsidRPr="009D69F0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plats</w:t>
                            </w:r>
                            <w:r w:rsidR="00AA4042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,</w:t>
                            </w:r>
                          </w:p>
                          <w:p w14:paraId="332D29B3" w14:textId="77777777" w:rsidR="002A275D" w:rsidRPr="002A275D" w:rsidRDefault="001F488B" w:rsidP="002A275D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2A275D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avtal mellan medlemsfastighet och BSF, </w:t>
                            </w:r>
                          </w:p>
                          <w:p w14:paraId="2D2F5A18" w14:textId="3CE1880D" w:rsidR="001F488B" w:rsidRPr="002A275D" w:rsidRDefault="001F488B" w:rsidP="002A275D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2A275D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miljöplan</w:t>
                            </w:r>
                          </w:p>
                          <w:p w14:paraId="5B1BDB02" w14:textId="77777777" w:rsidR="001F488B" w:rsidRPr="007C2274" w:rsidRDefault="001F488B" w:rsidP="007C2274">
                            <w:pPr>
                              <w:pStyle w:val="Liststycke"/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3A4F4615" w14:textId="77777777" w:rsidR="00AA4042" w:rsidRDefault="001F488B" w:rsidP="009D69F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 xml:space="preserve">Folkrörelsearkivet, </w:t>
                            </w:r>
                          </w:p>
                          <w:p w14:paraId="09ED9BBC" w14:textId="5F7442A7" w:rsidR="001F488B" w:rsidRPr="009D69F0" w:rsidRDefault="001F488B" w:rsidP="009D69F0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där förvaras BSF:s pärmar</w:t>
                            </w:r>
                            <w:r w:rsidR="002A275D">
                              <w:rPr>
                                <w:color w:val="0070C0"/>
                                <w:sz w:val="24"/>
                                <w:szCs w:val="24"/>
                                <w:lang w:val="sv-SE"/>
                              </w:rPr>
                              <w:t>, som innehåller info om BSF</w:t>
                            </w:r>
                          </w:p>
                          <w:p w14:paraId="77328F99" w14:textId="77777777" w:rsidR="001F488B" w:rsidRPr="0000236D" w:rsidRDefault="001F488B" w:rsidP="00ED7E8D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CB15E" id="_x0000_s1028" type="#_x0000_t202" style="position:absolute;margin-left:321.6pt;margin-top:419pt;width:200.4pt;height:303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">
                <v:textbox>
                  <w:txbxContent>
                    <w:p w14:paraId="31961004" w14:textId="77777777" w:rsidR="005A5E6C" w:rsidRDefault="005A5E6C" w:rsidP="009D69F0">
                      <w:pPr>
                        <w:ind w:left="720" w:hanging="360"/>
                      </w:pPr>
                    </w:p>
                    <w:p w14:paraId="12A77459" w14:textId="39E1AE7C" w:rsidR="005A5E6C" w:rsidRDefault="00C646A8" w:rsidP="009D69F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Ä</w:t>
                      </w:r>
                      <w:r w:rsidR="005A5E6C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gare</w:t>
                      </w:r>
                      <w: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 till fast</w:t>
                      </w:r>
                      <w:bookmarkStart w:id="1" w:name="_GoBack"/>
                      <w:bookmarkEnd w:id="1"/>
                      <w: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ighet 1:11</w:t>
                      </w:r>
                      <w:r w:rsidR="005A5E6C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   </w:t>
                      </w:r>
                      <w: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är </w:t>
                      </w:r>
                      <w:r w:rsidR="005A5E6C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BSF</w:t>
                      </w:r>
                    </w:p>
                    <w:p w14:paraId="2642AB46" w14:textId="2A8501EA" w:rsidR="005A5E6C" w:rsidRDefault="00C646A8" w:rsidP="002A275D">
                      <w:pPr>
                        <w:pStyle w:val="Liststycke"/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Som förvaltas av BSFF</w:t>
                      </w:r>
                    </w:p>
                    <w:p w14:paraId="61DE9CE1" w14:textId="77777777" w:rsidR="005A5E6C" w:rsidRDefault="005A5E6C" w:rsidP="005A5E6C">
                      <w:pPr>
                        <w:pStyle w:val="Liststycke"/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</w:p>
                    <w:p w14:paraId="7FD5EE7E" w14:textId="4BA72EBF" w:rsidR="001F488B" w:rsidRDefault="001F488B" w:rsidP="009D69F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 w:rsidRPr="009D69F0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Avtalsservitut, vattnet:</w:t>
                      </w:r>
                    </w:p>
                    <w:p w14:paraId="67B92CD3" w14:textId="12B91B9C" w:rsidR="002A275D" w:rsidRDefault="002A275D" w:rsidP="002A275D">
                      <w:pPr>
                        <w:pStyle w:val="Liststycke"/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Info på Hemsidan</w:t>
                      </w:r>
                    </w:p>
                    <w:p w14:paraId="6264F1AF" w14:textId="5598A163" w:rsidR="002A275D" w:rsidRDefault="002A275D" w:rsidP="002A275D">
                      <w:pPr>
                        <w:pStyle w:val="Liststycke"/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</w:p>
                    <w:p w14:paraId="5B74327F" w14:textId="44FDAD14" w:rsidR="002A275D" w:rsidRDefault="002A275D" w:rsidP="002A275D">
                      <w:pPr>
                        <w:pStyle w:val="Liststycke"/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proofErr w:type="spellStart"/>
                      <w: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Båtkommittè</w:t>
                      </w:r>
                      <w:proofErr w:type="spellEnd"/>
                    </w:p>
                    <w:p w14:paraId="5966908D" w14:textId="7617DA69" w:rsidR="001F488B" w:rsidRDefault="002A275D" w:rsidP="007C2274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 w:rsidRPr="002A275D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Ansvarar för avtal och miljöplan</w:t>
                      </w:r>
                    </w:p>
                    <w:p w14:paraId="0C22E86E" w14:textId="77777777" w:rsidR="002A275D" w:rsidRPr="002A275D" w:rsidRDefault="002A275D" w:rsidP="007C2274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</w:p>
                    <w:p w14:paraId="0A67A723" w14:textId="0582338B" w:rsidR="001F488B" w:rsidRDefault="001F488B" w:rsidP="009D69F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 w:rsidRPr="009D69F0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B</w:t>
                      </w:r>
                      <w:r w:rsidR="002A275D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åt</w:t>
                      </w:r>
                      <w:r w:rsidRPr="009D69F0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plats</w:t>
                      </w:r>
                      <w:r w:rsidR="00AA4042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,</w:t>
                      </w:r>
                    </w:p>
                    <w:p w14:paraId="332D29B3" w14:textId="77777777" w:rsidR="002A275D" w:rsidRPr="002A275D" w:rsidRDefault="001F488B" w:rsidP="002A275D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 w:rsidRPr="002A275D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avtal mellan medlemsfastighet och BSF, </w:t>
                      </w:r>
                    </w:p>
                    <w:p w14:paraId="2D2F5A18" w14:textId="3CE1880D" w:rsidR="001F488B" w:rsidRPr="002A275D" w:rsidRDefault="001F488B" w:rsidP="002A275D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 w:rsidRPr="002A275D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miljöplan</w:t>
                      </w:r>
                    </w:p>
                    <w:p w14:paraId="5B1BDB02" w14:textId="77777777" w:rsidR="001F488B" w:rsidRPr="007C2274" w:rsidRDefault="001F488B" w:rsidP="007C2274">
                      <w:pPr>
                        <w:pStyle w:val="Liststycke"/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</w:p>
                    <w:p w14:paraId="3A4F4615" w14:textId="77777777" w:rsidR="00AA4042" w:rsidRDefault="001F488B" w:rsidP="009D69F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 xml:space="preserve">Folkrörelsearkivet, </w:t>
                      </w:r>
                    </w:p>
                    <w:p w14:paraId="09ED9BBC" w14:textId="5F7442A7" w:rsidR="001F488B" w:rsidRPr="009D69F0" w:rsidRDefault="001F488B" w:rsidP="009D69F0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där förvaras BSF:s pärmar</w:t>
                      </w:r>
                      <w:r w:rsidR="002A275D">
                        <w:rPr>
                          <w:color w:val="0070C0"/>
                          <w:sz w:val="24"/>
                          <w:szCs w:val="24"/>
                          <w:lang w:val="sv-SE"/>
                        </w:rPr>
                        <w:t>, som innehåller info om BSF</w:t>
                      </w:r>
                    </w:p>
                    <w:p w14:paraId="77328F99" w14:textId="77777777" w:rsidR="001F488B" w:rsidRPr="0000236D" w:rsidRDefault="001F488B" w:rsidP="00ED7E8D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AC9" w:rsidRPr="00ED7E8D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C7D027" wp14:editId="673FB9D6">
                <wp:simplePos x="0" y="0"/>
                <wp:positionH relativeFrom="column">
                  <wp:posOffset>1097280</wp:posOffset>
                </wp:positionH>
                <wp:positionV relativeFrom="paragraph">
                  <wp:posOffset>2854961</wp:posOffset>
                </wp:positionV>
                <wp:extent cx="1592580" cy="1404620"/>
                <wp:effectExtent l="0" t="0" r="26670" b="1778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92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0D68" w14:textId="3C66DC05" w:rsidR="001F488B" w:rsidRPr="00ED7E8D" w:rsidRDefault="001F488B">
                            <w:pPr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  <w:lang w:val="sv-SE"/>
                              </w:rPr>
                            </w:pPr>
                            <w:r w:rsidRPr="00ED7E8D"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  <w:lang w:val="sv-SE"/>
                              </w:rPr>
                              <w:t>INFO BLAD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7D027" id="_x0000_s1029" type="#_x0000_t202" style="position:absolute;margin-left:86.4pt;margin-top:224.8pt;width:125.4pt;height:110.6pt;rotation:18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">
                <v:textbox style="mso-fit-shape-to-text:t">
                  <w:txbxContent>
                    <w:p w14:paraId="44FE0D68" w14:textId="3C66DC05" w:rsidR="001F488B" w:rsidRPr="00ED7E8D" w:rsidRDefault="001F488B">
                      <w:pPr>
                        <w:rPr>
                          <w:b/>
                          <w:bCs/>
                          <w:color w:val="auto"/>
                          <w:sz w:val="36"/>
                          <w:szCs w:val="36"/>
                          <w:lang w:val="sv-SE"/>
                        </w:rPr>
                      </w:pPr>
                      <w:r w:rsidRPr="00ED7E8D">
                        <w:rPr>
                          <w:b/>
                          <w:bCs/>
                          <w:color w:val="auto"/>
                          <w:sz w:val="36"/>
                          <w:szCs w:val="36"/>
                          <w:lang w:val="sv-SE"/>
                        </w:rPr>
                        <w:t>INFO BLAD</w:t>
                      </w:r>
                    </w:p>
                  </w:txbxContent>
                </v:textbox>
              </v:shape>
            </w:pict>
          </mc:Fallback>
        </mc:AlternateContent>
      </w:r>
      <w:r w:rsidR="00E06E52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A9B71B" wp14:editId="0989273F">
                <wp:simplePos x="0" y="0"/>
                <wp:positionH relativeFrom="page">
                  <wp:posOffset>5932170</wp:posOffset>
                </wp:positionH>
                <wp:positionV relativeFrom="page">
                  <wp:posOffset>5887720</wp:posOffset>
                </wp:positionV>
                <wp:extent cx="240665" cy="237490"/>
                <wp:effectExtent l="0" t="0" r="0" b="0"/>
                <wp:wrapNone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C4E75" w14:textId="77777777" w:rsidR="001F488B" w:rsidRDefault="001F488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9B71B" id="Text Box 70" o:spid="_x0000_s1030" type="#_x0000_t202" style="position:absolute;margin-left:467.1pt;margin-top:463.6pt;width:18.95pt;height:18.7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" filled="f" stroked="f">
                <v:textbox style="mso-fit-shape-to-text:t">
                  <w:txbxContent>
                    <w:p w14:paraId="12EC4E75" w14:textId="77777777" w:rsidR="001F488B" w:rsidRDefault="001F488B"/>
                  </w:txbxContent>
                </v:textbox>
                <w10:wrap anchorx="page" anchory="page"/>
              </v:shape>
            </w:pict>
          </mc:Fallback>
        </mc:AlternateContent>
      </w:r>
    </w:p>
    <w:sectPr w:rsidR="008276D6" w:rsidRPr="0000236D" w:rsidSect="008276D6">
      <w:pgSz w:w="11907" w:h="16839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B356C"/>
    <w:multiLevelType w:val="hybridMultilevel"/>
    <w:tmpl w:val="4A3063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100C"/>
    <w:multiLevelType w:val="hybridMultilevel"/>
    <w:tmpl w:val="517A3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C7967"/>
    <w:multiLevelType w:val="hybridMultilevel"/>
    <w:tmpl w:val="808606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20"/>
  <w:drawingGridVerticalSpacing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3B"/>
    <w:rsid w:val="0000236D"/>
    <w:rsid w:val="00047008"/>
    <w:rsid w:val="00062CCA"/>
    <w:rsid w:val="000736AB"/>
    <w:rsid w:val="00163701"/>
    <w:rsid w:val="0016721A"/>
    <w:rsid w:val="001F488B"/>
    <w:rsid w:val="00287DF1"/>
    <w:rsid w:val="002A275D"/>
    <w:rsid w:val="002D574C"/>
    <w:rsid w:val="00335B14"/>
    <w:rsid w:val="0034239A"/>
    <w:rsid w:val="00364ECD"/>
    <w:rsid w:val="00376AC9"/>
    <w:rsid w:val="0042419D"/>
    <w:rsid w:val="004709DA"/>
    <w:rsid w:val="004A074A"/>
    <w:rsid w:val="004D6901"/>
    <w:rsid w:val="0055475F"/>
    <w:rsid w:val="005918AA"/>
    <w:rsid w:val="005A42C0"/>
    <w:rsid w:val="005A5E6C"/>
    <w:rsid w:val="005C37C6"/>
    <w:rsid w:val="005E4DB4"/>
    <w:rsid w:val="006715FE"/>
    <w:rsid w:val="0069258C"/>
    <w:rsid w:val="006958D7"/>
    <w:rsid w:val="007C2274"/>
    <w:rsid w:val="008276D6"/>
    <w:rsid w:val="009D69F0"/>
    <w:rsid w:val="00AA4042"/>
    <w:rsid w:val="00AB043B"/>
    <w:rsid w:val="00BD2075"/>
    <w:rsid w:val="00C12963"/>
    <w:rsid w:val="00C646A8"/>
    <w:rsid w:val="00C91231"/>
    <w:rsid w:val="00CD71BC"/>
    <w:rsid w:val="00D415FD"/>
    <w:rsid w:val="00DE7903"/>
    <w:rsid w:val="00E06E52"/>
    <w:rsid w:val="00E93560"/>
    <w:rsid w:val="00EC724F"/>
    <w:rsid w:val="00ED7E8D"/>
    <w:rsid w:val="00EE76FE"/>
    <w:rsid w:val="00EF6637"/>
    <w:rsid w:val="00F178C6"/>
    <w:rsid w:val="00F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,#09c,#0cf,#069,#036"/>
    </o:shapedefaults>
    <o:shapelayout v:ext="edit">
      <o:idmap v:ext="edit" data="1"/>
    </o:shapelayout>
  </w:shapeDefaults>
  <w:decimalSymbol w:val=","/>
  <w:listSeparator w:val=";"/>
  <w14:docId w14:val="103B060B"/>
  <w15:docId w15:val="{4656A343-B9F2-4272-AAD8-48B38F81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F4D7C"/>
    </w:rPr>
  </w:style>
  <w:style w:type="paragraph" w:styleId="Rubrik1">
    <w:name w:val="heading 1"/>
    <w:basedOn w:val="Normal"/>
    <w:next w:val="Normal"/>
    <w:qFormat/>
    <w:pPr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rdtext1">
    <w:name w:val="Brödtext1"/>
    <w:basedOn w:val="Normal"/>
    <w:pPr>
      <w:spacing w:line="260" w:lineRule="exact"/>
      <w:jc w:val="center"/>
    </w:pPr>
    <w:rPr>
      <w:rFonts w:ascii="Book Antiqua" w:hAnsi="Book Antiqua" w:cs="Book Antiqua"/>
      <w:i/>
      <w:sz w:val="18"/>
      <w:szCs w:val="18"/>
      <w:lang w:bidi="en-US"/>
    </w:rPr>
  </w:style>
  <w:style w:type="paragraph" w:customStyle="1" w:styleId="Lycknskningar">
    <w:name w:val="Lyckönskningar"/>
    <w:basedOn w:val="Normal"/>
    <w:pPr>
      <w:spacing w:before="200" w:line="220" w:lineRule="exact"/>
      <w:jc w:val="center"/>
    </w:pPr>
    <w:rPr>
      <w:rFonts w:ascii="Book Antiqua" w:hAnsi="Book Antiqua" w:cs="Book Antiqua"/>
      <w:caps/>
      <w:lang w:bidi="en-US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unhideWhenUsed/>
    <w:rsid w:val="00E06E52"/>
    <w:pPr>
      <w:spacing w:before="100" w:beforeAutospacing="1" w:after="100" w:afterAutospacing="1"/>
    </w:pPr>
    <w:rPr>
      <w:rFonts w:eastAsiaTheme="minorEastAsia"/>
      <w:color w:val="auto"/>
      <w:sz w:val="24"/>
      <w:szCs w:val="24"/>
      <w:lang w:val="sv-SE" w:eastAsia="sv-SE"/>
    </w:rPr>
  </w:style>
  <w:style w:type="character" w:styleId="Bokenstitel">
    <w:name w:val="Book Title"/>
    <w:basedOn w:val="Standardstycketeckensnitt"/>
    <w:uiPriority w:val="33"/>
    <w:qFormat/>
    <w:rsid w:val="00C91231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uiPriority w:val="1"/>
    <w:unhideWhenUsed/>
    <w:qFormat/>
    <w:rsid w:val="00C12963"/>
    <w:pPr>
      <w:spacing w:before="600"/>
      <w:jc w:val="center"/>
    </w:pPr>
    <w:rPr>
      <w:rFonts w:asciiTheme="majorHAnsi" w:eastAsiaTheme="majorEastAsia" w:hAnsiTheme="majorHAnsi" w:cstheme="majorBidi"/>
      <w:color w:val="244061" w:themeColor="accent1" w:themeShade="80"/>
      <w:kern w:val="28"/>
      <w:sz w:val="48"/>
      <w:szCs w:val="48"/>
      <w:lang w:val="sv-SE" w:eastAsia="ja-JP"/>
    </w:rPr>
  </w:style>
  <w:style w:type="character" w:customStyle="1" w:styleId="RubrikChar">
    <w:name w:val="Rubrik Char"/>
    <w:basedOn w:val="Standardstycketeckensnitt"/>
    <w:link w:val="Rubrik"/>
    <w:uiPriority w:val="1"/>
    <w:rsid w:val="00C12963"/>
    <w:rPr>
      <w:rFonts w:asciiTheme="majorHAnsi" w:eastAsiaTheme="majorEastAsia" w:hAnsiTheme="majorHAnsi" w:cstheme="majorBidi"/>
      <w:color w:val="244061" w:themeColor="accent1" w:themeShade="80"/>
      <w:kern w:val="28"/>
      <w:sz w:val="48"/>
      <w:szCs w:val="48"/>
      <w:lang w:val="sv-SE" w:eastAsia="ja-JP"/>
    </w:rPr>
  </w:style>
  <w:style w:type="character" w:styleId="Hyperlnk">
    <w:name w:val="Hyperlink"/>
    <w:basedOn w:val="Standardstycketeckensnitt"/>
    <w:uiPriority w:val="99"/>
    <w:unhideWhenUsed/>
    <w:rsid w:val="00335B1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35B1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D6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orkelundssamfallighetsforening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yrelsen@bjorkelundsstugforening.se" TargetMode="External"/><Relationship Id="rId12" Type="http://schemas.openxmlformats.org/officeDocument/2006/relationships/hyperlink" Target="http://www.hossmo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jorkelundssamfallighetsforening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yrelsen@bjorkelundsstugforening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ssmo.s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\AppData\Roaming\Microsoft\Templates\Julkort%20fr&#229;n%20f&#246;retag%20(med%20sn&#246;motiv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5B78B7-D805-4819-9F77-E17C27BCD7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Julkort från företag (med snömotiv)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</dc:creator>
  <cp:keywords/>
  <dc:description/>
  <cp:lastModifiedBy>Kicki Knutsson</cp:lastModifiedBy>
  <cp:revision>2</cp:revision>
  <cp:lastPrinted>2020-08-16T19:37:00Z</cp:lastPrinted>
  <dcterms:created xsi:type="dcterms:W3CDTF">2020-09-26T15:03:00Z</dcterms:created>
  <dcterms:modified xsi:type="dcterms:W3CDTF">2020-09-26T15:03:00Z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TC010127941053</vt:lpwstr>
  </property>
</Properties>
</file>